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B" w:rsidRPr="007D07CA" w:rsidRDefault="00B470DE" w:rsidP="00B470DE">
      <w:pPr>
        <w:jc w:val="right"/>
        <w:rPr>
          <w:rFonts w:ascii="宋体" w:eastAsia="宋体" w:hAnsi="宋体"/>
          <w:spacing w:val="0"/>
          <w:sz w:val="28"/>
          <w:szCs w:val="28"/>
        </w:rPr>
      </w:pPr>
      <w:r w:rsidRPr="007D07CA">
        <w:rPr>
          <w:rFonts w:ascii="宋体" w:eastAsia="宋体" w:hAnsi="宋体" w:hint="eastAsia"/>
          <w:spacing w:val="0"/>
          <w:sz w:val="28"/>
          <w:szCs w:val="28"/>
        </w:rPr>
        <w:t>编号：</w:t>
      </w:r>
      <w:bookmarkStart w:id="0" w:name="Code1"/>
      <w:bookmarkEnd w:id="0"/>
    </w:p>
    <w:p w:rsidR="0096614B" w:rsidRDefault="0096614B" w:rsidP="0096614B">
      <w:pPr>
        <w:rPr>
          <w:rFonts w:ascii="宋体" w:eastAsia="宋体" w:hAnsi="宋体"/>
          <w:spacing w:val="0"/>
          <w:sz w:val="28"/>
          <w:szCs w:val="28"/>
        </w:rPr>
      </w:pPr>
    </w:p>
    <w:p w:rsidR="00BD722F" w:rsidRPr="00D95997" w:rsidRDefault="00436A21" w:rsidP="00BD722F">
      <w:pPr>
        <w:jc w:val="center"/>
        <w:outlineLvl w:val="0"/>
        <w:rPr>
          <w:rFonts w:ascii="黑体" w:eastAsia="黑体" w:hAnsi="宋体"/>
          <w:sz w:val="48"/>
          <w:szCs w:val="48"/>
        </w:rPr>
      </w:pPr>
      <w:r w:rsidRPr="00D95997">
        <w:rPr>
          <w:rFonts w:ascii="黑体" w:eastAsia="黑体" w:hAnsi="宋体" w:hint="eastAsia"/>
          <w:sz w:val="48"/>
          <w:szCs w:val="48"/>
        </w:rPr>
        <w:t>诺贝尔奖获得者中国校园行</w:t>
      </w:r>
    </w:p>
    <w:p w:rsidR="00BD722F" w:rsidRPr="00D95997" w:rsidRDefault="00BD722F" w:rsidP="00BD722F">
      <w:pPr>
        <w:jc w:val="center"/>
        <w:outlineLvl w:val="0"/>
        <w:rPr>
          <w:rFonts w:ascii="黑体" w:eastAsia="黑体"/>
          <w:sz w:val="48"/>
          <w:szCs w:val="48"/>
        </w:rPr>
      </w:pPr>
      <w:r w:rsidRPr="00D95997">
        <w:rPr>
          <w:rFonts w:ascii="黑体" w:eastAsia="黑体" w:hAnsi="宋体" w:hint="eastAsia"/>
          <w:sz w:val="48"/>
          <w:szCs w:val="48"/>
        </w:rPr>
        <w:t>项目申请</w:t>
      </w:r>
      <w:r w:rsidR="0077415E">
        <w:rPr>
          <w:rFonts w:ascii="黑体" w:eastAsia="黑体" w:hAnsi="宋体" w:hint="eastAsia"/>
          <w:spacing w:val="0"/>
          <w:sz w:val="48"/>
          <w:szCs w:val="48"/>
        </w:rPr>
        <w:t>表</w:t>
      </w:r>
    </w:p>
    <w:p w:rsidR="0096614B" w:rsidRPr="00C51180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96614B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96614B" w:rsidRPr="006C2B30" w:rsidRDefault="0096614B" w:rsidP="00071280">
      <w:pPr>
        <w:rPr>
          <w:rFonts w:ascii="黑体" w:eastAsia="黑体"/>
          <w:sz w:val="28"/>
          <w:szCs w:val="28"/>
          <w:u w:val="single"/>
        </w:rPr>
      </w:pPr>
    </w:p>
    <w:p w:rsidR="0096614B" w:rsidRPr="006C2B30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C51180" w:rsidRDefault="00BF70E8" w:rsidP="0096614B">
      <w:pPr>
        <w:adjustRightInd w:val="0"/>
        <w:snapToGrid w:val="0"/>
        <w:ind w:firstLineChars="450" w:firstLine="108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申请单位：</w:t>
      </w:r>
      <w:bookmarkStart w:id="1" w:name="AgencyName1"/>
      <w:bookmarkEnd w:id="1"/>
    </w:p>
    <w:p w:rsidR="0096614B" w:rsidRPr="00891E04" w:rsidRDefault="00C51180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 w:rsidRPr="00891E04">
        <w:rPr>
          <w:rFonts w:ascii="黑体" w:eastAsia="黑体"/>
          <w:sz w:val="28"/>
          <w:szCs w:val="28"/>
        </w:rPr>
        <w:t xml:space="preserve"> </w:t>
      </w: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项目负责人：</w:t>
      </w:r>
      <w:bookmarkStart w:id="2" w:name="StaffName1"/>
      <w:bookmarkEnd w:id="2"/>
      <w:r>
        <w:rPr>
          <w:rFonts w:ascii="黑体" w:eastAsia="黑体" w:hint="eastAsia"/>
          <w:sz w:val="28"/>
          <w:szCs w:val="28"/>
        </w:rPr>
        <w:t xml:space="preserve">       </w:t>
      </w:r>
      <w:r w:rsidR="006F709A">
        <w:rPr>
          <w:rFonts w:ascii="黑体" w:eastAsia="黑体" w:hint="eastAsia"/>
          <w:sz w:val="28"/>
          <w:szCs w:val="28"/>
        </w:rPr>
        <w:t xml:space="preserve"> </w:t>
      </w:r>
      <w:r w:rsidR="006247A8">
        <w:rPr>
          <w:rFonts w:ascii="黑体" w:eastAsia="黑体" w:hint="eastAsia"/>
          <w:sz w:val="28"/>
          <w:szCs w:val="28"/>
        </w:rPr>
        <w:t xml:space="preserve"> </w:t>
      </w:r>
      <w:r w:rsidR="00C51180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E-mail:</w:t>
      </w:r>
      <w:bookmarkStart w:id="3" w:name="Email1"/>
      <w:bookmarkEnd w:id="3"/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562CD7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办公</w:t>
      </w:r>
      <w:r w:rsidR="0096614B" w:rsidRPr="0021444B">
        <w:rPr>
          <w:rFonts w:ascii="黑体" w:eastAsia="黑体" w:hint="eastAsia"/>
          <w:sz w:val="28"/>
          <w:szCs w:val="28"/>
        </w:rPr>
        <w:t>电话</w:t>
      </w:r>
      <w:r w:rsidR="0096614B">
        <w:rPr>
          <w:rFonts w:ascii="黑体" w:eastAsia="黑体" w:hint="eastAsia"/>
          <w:sz w:val="28"/>
          <w:szCs w:val="28"/>
        </w:rPr>
        <w:t>:</w:t>
      </w:r>
      <w:r w:rsidR="00C51180">
        <w:rPr>
          <w:rFonts w:ascii="黑体" w:eastAsia="黑体" w:hint="eastAsia"/>
          <w:sz w:val="28"/>
          <w:szCs w:val="28"/>
        </w:rPr>
        <w:t xml:space="preserve">  </w:t>
      </w:r>
      <w:r w:rsidR="001025FC">
        <w:rPr>
          <w:rFonts w:ascii="黑体" w:eastAsia="黑体" w:hint="eastAsia"/>
          <w:sz w:val="28"/>
          <w:szCs w:val="28"/>
        </w:rPr>
        <w:t xml:space="preserve">           </w:t>
      </w:r>
      <w:r w:rsidR="006247A8">
        <w:rPr>
          <w:rFonts w:ascii="黑体" w:eastAsia="黑体" w:hint="eastAsia"/>
          <w:sz w:val="28"/>
          <w:szCs w:val="28"/>
        </w:rPr>
        <w:t xml:space="preserve"> </w:t>
      </w:r>
      <w:r w:rsidR="0096614B" w:rsidRPr="0021444B">
        <w:rPr>
          <w:rFonts w:ascii="黑体" w:eastAsia="黑体" w:hint="eastAsia"/>
          <w:sz w:val="28"/>
          <w:szCs w:val="28"/>
        </w:rPr>
        <w:t>移动电话</w:t>
      </w:r>
      <w:r w:rsidR="0096614B">
        <w:rPr>
          <w:rFonts w:ascii="黑体" w:eastAsia="黑体" w:hint="eastAsia"/>
          <w:sz w:val="28"/>
          <w:szCs w:val="28"/>
        </w:rPr>
        <w:t>:</w:t>
      </w:r>
      <w:bookmarkStart w:id="4" w:name="Mobile1"/>
      <w:bookmarkEnd w:id="4"/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传真</w:t>
      </w:r>
      <w:r w:rsidR="00562CD7">
        <w:rPr>
          <w:rFonts w:ascii="黑体" w:eastAsia="黑体" w:hint="eastAsia"/>
          <w:sz w:val="28"/>
          <w:szCs w:val="28"/>
        </w:rPr>
        <w:t>号码</w:t>
      </w:r>
      <w:r>
        <w:rPr>
          <w:rFonts w:ascii="黑体" w:eastAsia="黑体" w:hint="eastAsia"/>
          <w:sz w:val="28"/>
          <w:szCs w:val="28"/>
        </w:rPr>
        <w:t>：</w:t>
      </w:r>
      <w:bookmarkStart w:id="5" w:name="Fax1"/>
      <w:bookmarkEnd w:id="5"/>
    </w:p>
    <w:p w:rsidR="0096614B" w:rsidRPr="002144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通讯地址</w:t>
      </w:r>
      <w:r>
        <w:rPr>
          <w:rFonts w:ascii="黑体" w:eastAsia="黑体" w:hint="eastAsia"/>
          <w:sz w:val="28"/>
          <w:szCs w:val="28"/>
        </w:rPr>
        <w:t>:</w:t>
      </w:r>
      <w:bookmarkStart w:id="6" w:name="PostPlace1"/>
      <w:bookmarkEnd w:id="6"/>
    </w:p>
    <w:p w:rsidR="0096614B" w:rsidRPr="002144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邮政编码</w:t>
      </w:r>
      <w:r>
        <w:rPr>
          <w:rFonts w:ascii="黑体" w:eastAsia="黑体" w:hint="eastAsia"/>
          <w:sz w:val="28"/>
          <w:szCs w:val="28"/>
        </w:rPr>
        <w:t>：</w:t>
      </w:r>
      <w:bookmarkStart w:id="7" w:name="PostCode1"/>
      <w:bookmarkEnd w:id="7"/>
    </w:p>
    <w:p w:rsidR="0096614B" w:rsidRPr="002144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聘请单位：</w:t>
      </w:r>
      <w:bookmarkStart w:id="8" w:name="SchoolName1"/>
      <w:bookmarkEnd w:id="8"/>
      <w:r w:rsidR="0052721F">
        <w:rPr>
          <w:rFonts w:ascii="黑体" w:eastAsia="黑体" w:hint="eastAsia"/>
          <w:sz w:val="28"/>
          <w:szCs w:val="28"/>
        </w:rPr>
        <w:t>中山大学</w:t>
      </w: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Pr="00884E26" w:rsidRDefault="0096614B" w:rsidP="0096614B">
      <w:pPr>
        <w:adjustRightInd w:val="0"/>
        <w:snapToGrid w:val="0"/>
        <w:ind w:firstLineChars="450" w:firstLine="1080"/>
        <w:rPr>
          <w:rFonts w:ascii="黑体" w:eastAsia="黑体" w:hAnsi="Arial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申报日期</w:t>
      </w:r>
      <w:r>
        <w:rPr>
          <w:rFonts w:ascii="黑体" w:eastAsia="黑体" w:hint="eastAsia"/>
          <w:sz w:val="28"/>
          <w:szCs w:val="28"/>
        </w:rPr>
        <w:t>：</w:t>
      </w:r>
      <w:r w:rsidRPr="0021444B">
        <w:rPr>
          <w:rFonts w:ascii="黑体" w:eastAsia="黑体" w:hint="eastAsia"/>
          <w:sz w:val="28"/>
          <w:szCs w:val="28"/>
        </w:rPr>
        <w:t xml:space="preserve">         年</w:t>
      </w:r>
      <w:r w:rsidR="00C51180">
        <w:rPr>
          <w:rFonts w:ascii="黑体" w:eastAsia="黑体" w:hint="eastAsia"/>
          <w:sz w:val="28"/>
          <w:szCs w:val="28"/>
        </w:rPr>
        <w:t xml:space="preserve">  </w:t>
      </w:r>
      <w:r w:rsidRPr="0021444B">
        <w:rPr>
          <w:rFonts w:ascii="黑体" w:eastAsia="黑体" w:hint="eastAsia"/>
          <w:sz w:val="28"/>
          <w:szCs w:val="28"/>
        </w:rPr>
        <w:t xml:space="preserve">月  </w:t>
      </w:r>
      <w:bookmarkStart w:id="9" w:name="CreatedDay1"/>
      <w:bookmarkEnd w:id="9"/>
      <w:r w:rsidRPr="0021444B">
        <w:rPr>
          <w:rFonts w:ascii="黑体" w:eastAsia="黑体" w:hint="eastAsia"/>
          <w:sz w:val="28"/>
          <w:szCs w:val="28"/>
        </w:rPr>
        <w:t>日</w:t>
      </w:r>
    </w:p>
    <w:p w:rsidR="0096614B" w:rsidRDefault="0096614B" w:rsidP="0096614B">
      <w:pPr>
        <w:rPr>
          <w:rFonts w:eastAsia="黑体"/>
          <w:sz w:val="30"/>
          <w:u w:val="single"/>
        </w:rPr>
      </w:pPr>
    </w:p>
    <w:p w:rsidR="0096614B" w:rsidRDefault="0096614B" w:rsidP="0096614B">
      <w:pPr>
        <w:adjustRightInd w:val="0"/>
        <w:snapToGrid w:val="0"/>
        <w:rPr>
          <w:rFonts w:ascii="黑体" w:eastAsia="黑体"/>
          <w:sz w:val="33"/>
          <w:szCs w:val="21"/>
        </w:rPr>
      </w:pPr>
    </w:p>
    <w:p w:rsidR="0096614B" w:rsidRDefault="0096614B" w:rsidP="0096614B">
      <w:pPr>
        <w:adjustRightInd w:val="0"/>
        <w:snapToGrid w:val="0"/>
        <w:rPr>
          <w:rFonts w:ascii="黑体" w:eastAsia="黑体"/>
          <w:sz w:val="33"/>
          <w:szCs w:val="21"/>
        </w:rPr>
      </w:pPr>
    </w:p>
    <w:p w:rsidR="0096614B" w:rsidRPr="0021444B" w:rsidRDefault="0096614B" w:rsidP="0096614B">
      <w:pPr>
        <w:adjustRightInd w:val="0"/>
        <w:snapToGrid w:val="0"/>
        <w:jc w:val="center"/>
        <w:rPr>
          <w:rFonts w:ascii="黑体" w:eastAsia="黑体"/>
        </w:rPr>
      </w:pPr>
      <w:r w:rsidRPr="0021444B">
        <w:rPr>
          <w:rFonts w:ascii="黑体" w:eastAsia="黑体" w:hint="eastAsia"/>
        </w:rPr>
        <w:t>国家外国专家局制</w:t>
      </w:r>
    </w:p>
    <w:p w:rsidR="006428FD" w:rsidRDefault="006428FD" w:rsidP="006428FD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96614B" w:rsidRDefault="0096614B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96614B" w:rsidRDefault="0096614B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800"/>
        <w:gridCol w:w="1260"/>
        <w:gridCol w:w="1620"/>
        <w:gridCol w:w="1260"/>
        <w:gridCol w:w="2061"/>
      </w:tblGrid>
      <w:tr w:rsidR="0096614B" w:rsidRPr="000D73E4" w:rsidTr="005B01BC">
        <w:trPr>
          <w:trHeight w:val="435"/>
          <w:jc w:val="center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14B" w:rsidRPr="000D73E4" w:rsidRDefault="0096614B" w:rsidP="0096614B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一、</w:t>
            </w:r>
            <w:r w:rsidR="00436A21" w:rsidRPr="00690021">
              <w:rPr>
                <w:rFonts w:ascii="宋体" w:eastAsia="宋体" w:hAnsi="宋体" w:hint="eastAsia"/>
                <w:b/>
                <w:sz w:val="24"/>
                <w:szCs w:val="24"/>
              </w:rPr>
              <w:t>诺贝尔奖获得者基本情况介绍</w:t>
            </w:r>
          </w:p>
        </w:tc>
      </w:tr>
      <w:tr w:rsidR="002B7309" w:rsidRPr="000D73E4" w:rsidTr="005B01BC">
        <w:trPr>
          <w:jc w:val="center"/>
        </w:trPr>
        <w:tc>
          <w:tcPr>
            <w:tcW w:w="1452" w:type="dxa"/>
            <w:vMerge w:val="restart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英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4140" w:type="dxa"/>
            <w:gridSpan w:val="3"/>
            <w:vAlign w:val="center"/>
          </w:tcPr>
          <w:p w:rsidR="002B7309" w:rsidRPr="00E601D2" w:rsidRDefault="002B7309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0" w:name="ExpertName1"/>
            <w:bookmarkEnd w:id="10"/>
          </w:p>
        </w:tc>
        <w:tc>
          <w:tcPr>
            <w:tcW w:w="2061" w:type="dxa"/>
            <w:vMerge w:val="restart"/>
            <w:vAlign w:val="center"/>
          </w:tcPr>
          <w:p w:rsidR="002B7309" w:rsidRPr="00690021" w:rsidRDefault="002B7309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2B7309" w:rsidRPr="000D73E4" w:rsidTr="005B01BC">
        <w:trPr>
          <w:jc w:val="center"/>
        </w:trPr>
        <w:tc>
          <w:tcPr>
            <w:tcW w:w="1452" w:type="dxa"/>
            <w:vMerge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中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4140" w:type="dxa"/>
            <w:gridSpan w:val="3"/>
            <w:vAlign w:val="center"/>
          </w:tcPr>
          <w:p w:rsidR="002B7309" w:rsidRPr="00E601D2" w:rsidRDefault="002B7309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1" w:name="ChineseName1"/>
            <w:bookmarkEnd w:id="11"/>
          </w:p>
        </w:tc>
        <w:tc>
          <w:tcPr>
            <w:tcW w:w="2061" w:type="dxa"/>
            <w:vMerge/>
            <w:vAlign w:val="center"/>
          </w:tcPr>
          <w:p w:rsidR="002B7309" w:rsidRPr="00690021" w:rsidRDefault="002B7309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2B7309" w:rsidRPr="000D73E4" w:rsidTr="005B01BC">
        <w:trPr>
          <w:jc w:val="center"/>
        </w:trPr>
        <w:tc>
          <w:tcPr>
            <w:tcW w:w="1452" w:type="dxa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800" w:type="dxa"/>
            <w:vAlign w:val="center"/>
          </w:tcPr>
          <w:p w:rsidR="002B7309" w:rsidRPr="00E601D2" w:rsidRDefault="002B7309" w:rsidP="004146D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2" w:name="SexIDText1"/>
            <w:bookmarkEnd w:id="12"/>
          </w:p>
        </w:tc>
        <w:tc>
          <w:tcPr>
            <w:tcW w:w="1260" w:type="dxa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国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籍</w:t>
            </w:r>
          </w:p>
        </w:tc>
        <w:tc>
          <w:tcPr>
            <w:tcW w:w="2880" w:type="dxa"/>
            <w:gridSpan w:val="2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3" w:name="RegionName1"/>
            <w:bookmarkEnd w:id="13"/>
          </w:p>
        </w:tc>
        <w:tc>
          <w:tcPr>
            <w:tcW w:w="2061" w:type="dxa"/>
            <w:vMerge/>
            <w:vAlign w:val="center"/>
          </w:tcPr>
          <w:p w:rsidR="002B7309" w:rsidRPr="00690021" w:rsidRDefault="002B7309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2B7309" w:rsidRPr="000D73E4" w:rsidTr="005B01BC">
        <w:trPr>
          <w:jc w:val="center"/>
        </w:trPr>
        <w:tc>
          <w:tcPr>
            <w:tcW w:w="1452" w:type="dxa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2B7309" w:rsidRPr="00E601D2" w:rsidRDefault="002B7309" w:rsidP="004146D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4" w:name="BirthDate1"/>
            <w:bookmarkEnd w:id="14"/>
          </w:p>
        </w:tc>
        <w:tc>
          <w:tcPr>
            <w:tcW w:w="1260" w:type="dxa"/>
            <w:vAlign w:val="center"/>
          </w:tcPr>
          <w:p w:rsidR="002B7309" w:rsidRPr="00E601D2" w:rsidRDefault="007F61DD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F4F87">
              <w:rPr>
                <w:rFonts w:ascii="宋体" w:eastAsia="宋体" w:hAnsi="宋体" w:hint="eastAsia"/>
                <w:bCs/>
                <w:sz w:val="24"/>
                <w:szCs w:val="24"/>
              </w:rPr>
              <w:t>电子邮件</w:t>
            </w:r>
          </w:p>
        </w:tc>
        <w:tc>
          <w:tcPr>
            <w:tcW w:w="2880" w:type="dxa"/>
            <w:gridSpan w:val="2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5" w:name="ExpertEmail1"/>
            <w:bookmarkEnd w:id="15"/>
          </w:p>
        </w:tc>
        <w:tc>
          <w:tcPr>
            <w:tcW w:w="2061" w:type="dxa"/>
            <w:vMerge/>
            <w:vAlign w:val="center"/>
          </w:tcPr>
          <w:p w:rsidR="002B7309" w:rsidRPr="00690021" w:rsidRDefault="002B7309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B2773F" w:rsidRPr="000D73E4" w:rsidTr="005B01BC">
        <w:trPr>
          <w:jc w:val="center"/>
        </w:trPr>
        <w:tc>
          <w:tcPr>
            <w:tcW w:w="1452" w:type="dxa"/>
            <w:vAlign w:val="center"/>
          </w:tcPr>
          <w:p w:rsidR="00B2773F" w:rsidRPr="00E601D2" w:rsidRDefault="004146DE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办公</w:t>
            </w:r>
            <w:r w:rsidR="00B2773F" w:rsidRPr="00DF4F87">
              <w:rPr>
                <w:rFonts w:ascii="宋体" w:eastAsia="宋体" w:hAnsi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800" w:type="dxa"/>
            <w:vAlign w:val="center"/>
          </w:tcPr>
          <w:p w:rsidR="00B2773F" w:rsidRPr="007F61DD" w:rsidRDefault="00B2773F" w:rsidP="00CB2A87">
            <w:pPr>
              <w:wordWrap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6" w:name="ExpertTelephone1"/>
            <w:bookmarkEnd w:id="16"/>
          </w:p>
        </w:tc>
        <w:tc>
          <w:tcPr>
            <w:tcW w:w="1260" w:type="dxa"/>
            <w:vAlign w:val="center"/>
          </w:tcPr>
          <w:p w:rsidR="00B2773F" w:rsidRPr="00E601D2" w:rsidRDefault="00B2773F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传真</w:t>
            </w:r>
            <w:r w:rsidR="004146DE">
              <w:rPr>
                <w:rFonts w:ascii="宋体" w:eastAsia="宋体" w:hAnsi="宋体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1620" w:type="dxa"/>
            <w:vAlign w:val="center"/>
          </w:tcPr>
          <w:p w:rsidR="00B2773F" w:rsidRPr="007F61DD" w:rsidRDefault="00B2773F" w:rsidP="00CB2A87">
            <w:pPr>
              <w:wordWrap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7" w:name="ExpertFax1"/>
            <w:bookmarkEnd w:id="17"/>
          </w:p>
        </w:tc>
        <w:tc>
          <w:tcPr>
            <w:tcW w:w="1260" w:type="dxa"/>
            <w:vAlign w:val="center"/>
          </w:tcPr>
          <w:p w:rsidR="00B2773F" w:rsidRPr="00E601D2" w:rsidRDefault="007F61DD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146DE">
              <w:rPr>
                <w:rFonts w:ascii="宋体" w:eastAsia="宋体" w:hAnsi="宋体"/>
                <w:bCs/>
                <w:sz w:val="24"/>
                <w:szCs w:val="24"/>
              </w:rPr>
              <w:t>所属学科</w:t>
            </w:r>
          </w:p>
        </w:tc>
        <w:tc>
          <w:tcPr>
            <w:tcW w:w="2061" w:type="dxa"/>
            <w:vAlign w:val="center"/>
          </w:tcPr>
          <w:p w:rsidR="00B2773F" w:rsidRPr="007F61DD" w:rsidRDefault="00B2773F" w:rsidP="00CB2A87">
            <w:pPr>
              <w:wordWrap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8" w:name="MajorName1"/>
            <w:bookmarkEnd w:id="18"/>
          </w:p>
        </w:tc>
      </w:tr>
      <w:tr w:rsidR="000E194C" w:rsidRPr="000D73E4" w:rsidTr="005B01BC">
        <w:trPr>
          <w:jc w:val="center"/>
        </w:trPr>
        <w:tc>
          <w:tcPr>
            <w:tcW w:w="1452" w:type="dxa"/>
            <w:vAlign w:val="center"/>
          </w:tcPr>
          <w:p w:rsidR="000E194C" w:rsidRPr="00DF4F87" w:rsidRDefault="000E194C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海外任职单位</w:t>
            </w:r>
          </w:p>
        </w:tc>
        <w:tc>
          <w:tcPr>
            <w:tcW w:w="4680" w:type="dxa"/>
            <w:gridSpan w:val="3"/>
            <w:vAlign w:val="center"/>
          </w:tcPr>
          <w:p w:rsidR="000E194C" w:rsidRPr="00E601D2" w:rsidRDefault="000E194C" w:rsidP="006300B7">
            <w:pPr>
              <w:wordWrap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9" w:name="ChineseWorkUnit1"/>
            <w:bookmarkEnd w:id="19"/>
          </w:p>
        </w:tc>
        <w:tc>
          <w:tcPr>
            <w:tcW w:w="1260" w:type="dxa"/>
            <w:vAlign w:val="center"/>
          </w:tcPr>
          <w:p w:rsidR="000E194C" w:rsidRPr="00DF4F87" w:rsidRDefault="000E194C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职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2061" w:type="dxa"/>
            <w:vAlign w:val="center"/>
          </w:tcPr>
          <w:p w:rsidR="000E194C" w:rsidRPr="00690021" w:rsidRDefault="000E194C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20" w:name="ZhiChenIDText1"/>
            <w:bookmarkEnd w:id="20"/>
          </w:p>
        </w:tc>
      </w:tr>
      <w:tr w:rsidR="006300B7" w:rsidRPr="000D73E4" w:rsidTr="005B01BC">
        <w:trPr>
          <w:jc w:val="center"/>
        </w:trPr>
        <w:tc>
          <w:tcPr>
            <w:tcW w:w="1452" w:type="dxa"/>
            <w:vAlign w:val="center"/>
          </w:tcPr>
          <w:p w:rsidR="006300B7" w:rsidRPr="00E601D2" w:rsidRDefault="006300B7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300B7">
              <w:rPr>
                <w:rFonts w:ascii="宋体" w:eastAsia="宋体" w:hAnsi="宋体" w:hint="eastAsia"/>
                <w:bCs/>
                <w:sz w:val="24"/>
                <w:szCs w:val="24"/>
              </w:rPr>
              <w:t>获奖领域</w:t>
            </w:r>
          </w:p>
        </w:tc>
        <w:tc>
          <w:tcPr>
            <w:tcW w:w="4680" w:type="dxa"/>
            <w:gridSpan w:val="3"/>
            <w:vAlign w:val="center"/>
          </w:tcPr>
          <w:p w:rsidR="006300B7" w:rsidRPr="00E601D2" w:rsidRDefault="006300B7" w:rsidP="006300B7">
            <w:pPr>
              <w:wordWrap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21" w:name="MainZhiWei1"/>
            <w:bookmarkEnd w:id="21"/>
          </w:p>
        </w:tc>
        <w:tc>
          <w:tcPr>
            <w:tcW w:w="1260" w:type="dxa"/>
            <w:vAlign w:val="center"/>
          </w:tcPr>
          <w:p w:rsidR="006300B7" w:rsidRPr="00E601D2" w:rsidRDefault="006300B7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300B7">
              <w:rPr>
                <w:rFonts w:ascii="宋体" w:eastAsia="宋体" w:hAnsi="宋体" w:hint="eastAsia"/>
                <w:bCs/>
                <w:sz w:val="24"/>
                <w:szCs w:val="24"/>
              </w:rPr>
              <w:t>获奖年份</w:t>
            </w:r>
          </w:p>
        </w:tc>
        <w:tc>
          <w:tcPr>
            <w:tcW w:w="2061" w:type="dxa"/>
            <w:vAlign w:val="center"/>
          </w:tcPr>
          <w:p w:rsidR="006300B7" w:rsidRPr="00690021" w:rsidRDefault="006300B7" w:rsidP="006300B7">
            <w:pPr>
              <w:wordWrap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22" w:name="MainReward1"/>
            <w:bookmarkEnd w:id="22"/>
          </w:p>
        </w:tc>
      </w:tr>
      <w:tr w:rsidR="000E194C" w:rsidRPr="000D73E4" w:rsidTr="005B01BC">
        <w:trPr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E194C" w:rsidRPr="00DF4F87" w:rsidRDefault="000E194C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预计来华时间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0E194C" w:rsidRPr="00E601D2" w:rsidRDefault="000E194C" w:rsidP="00C5118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23" w:name="VisitStartYear1"/>
            <w:bookmarkEnd w:id="23"/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="00C51180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月 </w:t>
            </w:r>
            <w:bookmarkStart w:id="24" w:name="VisitStartDay1"/>
            <w:bookmarkEnd w:id="24"/>
            <w:r w:rsidR="00C51180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日</w:t>
            </w:r>
            <w:r w:rsidR="00D7505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至</w:t>
            </w:r>
            <w:r w:rsidR="00D7505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bookmarkStart w:id="25" w:name="VisitEndYear1"/>
            <w:bookmarkEnd w:id="25"/>
            <w:r w:rsidR="00C51180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年 </w:t>
            </w:r>
            <w:bookmarkStart w:id="26" w:name="VisitEndMonth1"/>
            <w:bookmarkEnd w:id="26"/>
            <w:r w:rsidR="00C51180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bookmarkStart w:id="27" w:name="VisitEndDay1"/>
            <w:bookmarkEnd w:id="27"/>
            <w:r w:rsidR="00C51180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E194C" w:rsidRPr="00DF4F87" w:rsidRDefault="000E194C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总天数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0E194C" w:rsidRPr="00690021" w:rsidRDefault="000E194C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28" w:name="VisitTotalDay1"/>
            <w:bookmarkEnd w:id="28"/>
          </w:p>
        </w:tc>
      </w:tr>
      <w:tr w:rsidR="00AE3644" w:rsidRPr="000D73E4" w:rsidTr="005B01BC">
        <w:trPr>
          <w:jc w:val="center"/>
        </w:trPr>
        <w:tc>
          <w:tcPr>
            <w:tcW w:w="9453" w:type="dxa"/>
            <w:gridSpan w:val="6"/>
            <w:vAlign w:val="center"/>
          </w:tcPr>
          <w:p w:rsidR="00AE3644" w:rsidRPr="00D50FA0" w:rsidRDefault="00AE3644" w:rsidP="00AE3644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  <w:r w:rsidRPr="00D50FA0">
              <w:rPr>
                <w:rFonts w:ascii="宋体" w:eastAsia="宋体" w:hAnsi="宋体" w:hint="eastAsia"/>
                <w:b/>
                <w:sz w:val="24"/>
              </w:rPr>
              <w:t>简述学历背景、工作经历、学术和社会职务、科研经历、国际公认的学术成就、国际学术性奖励和荣誉、学术论著等</w:t>
            </w:r>
          </w:p>
          <w:p w:rsidR="00AE3644" w:rsidRDefault="00AE3644" w:rsidP="002B4E31">
            <w:pPr>
              <w:wordWrap w:val="0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bookmarkStart w:id="29" w:name="MainWorkReward1"/>
            <w:bookmarkEnd w:id="29"/>
          </w:p>
          <w:p w:rsidR="00C51180" w:rsidRDefault="00C51180" w:rsidP="002B4E31">
            <w:pPr>
              <w:wordWrap w:val="0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:rsidR="00C51180" w:rsidRPr="00690021" w:rsidRDefault="00C51180" w:rsidP="002B4E31">
            <w:pPr>
              <w:wordWrap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6A21" w:rsidRPr="000D73E4" w:rsidTr="005B01BC">
        <w:trPr>
          <w:trHeight w:val="2935"/>
          <w:jc w:val="center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A21" w:rsidRDefault="00436A21" w:rsidP="005059AB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二、</w:t>
            </w:r>
            <w:r w:rsidRPr="005059AB">
              <w:rPr>
                <w:rFonts w:ascii="宋体" w:eastAsia="宋体" w:hAnsi="宋体" w:hint="eastAsia"/>
                <w:b/>
                <w:sz w:val="24"/>
                <w:szCs w:val="24"/>
              </w:rPr>
              <w:t>项目情况说明</w:t>
            </w:r>
          </w:p>
          <w:p w:rsidR="00436A21" w:rsidRDefault="00436A21" w:rsidP="005059AB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5059AB">
              <w:rPr>
                <w:rFonts w:ascii="宋体" w:eastAsia="宋体" w:hAnsi="宋体" w:hint="eastAsia"/>
                <w:b/>
                <w:sz w:val="24"/>
                <w:szCs w:val="24"/>
              </w:rPr>
              <w:t>1、项目必要性</w:t>
            </w:r>
          </w:p>
          <w:p w:rsidR="00C51180" w:rsidRDefault="00C51180" w:rsidP="005059AB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30" w:name="_GoBack"/>
            <w:bookmarkEnd w:id="30"/>
          </w:p>
          <w:p w:rsidR="00436A21" w:rsidRDefault="00436A21" w:rsidP="004F703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31" w:name="XianZhuangQuShi1"/>
            <w:bookmarkEnd w:id="31"/>
            <w:r w:rsidRPr="005059AB">
              <w:rPr>
                <w:rFonts w:ascii="宋体" w:eastAsia="宋体" w:hAnsi="宋体" w:hint="eastAsia"/>
                <w:b/>
                <w:sz w:val="24"/>
                <w:szCs w:val="24"/>
              </w:rPr>
              <w:t>2、诺贝尔奖获得者来校主要工作内容</w:t>
            </w:r>
          </w:p>
          <w:p w:rsidR="00436A21" w:rsidRDefault="00436A21" w:rsidP="002B4E31">
            <w:pPr>
              <w:wordWrap w:val="0"/>
              <w:rPr>
                <w:rFonts w:ascii="宋体" w:eastAsia="宋体" w:hAnsi="宋体" w:hint="eastAsia"/>
                <w:sz w:val="24"/>
                <w:szCs w:val="24"/>
              </w:rPr>
            </w:pPr>
            <w:bookmarkStart w:id="32" w:name="MainWorkContent1"/>
            <w:bookmarkEnd w:id="32"/>
          </w:p>
          <w:p w:rsidR="00C51180" w:rsidRPr="00B9589E" w:rsidRDefault="00C51180" w:rsidP="002B4E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0823" w:rsidRPr="000D73E4" w:rsidTr="005B01BC">
        <w:trPr>
          <w:trHeight w:val="1750"/>
          <w:jc w:val="center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23" w:rsidRPr="005059AB" w:rsidRDefault="00436A21" w:rsidP="0096614B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三</w:t>
            </w:r>
            <w:r w:rsidR="00890823" w:rsidRPr="005059AB">
              <w:rPr>
                <w:rFonts w:ascii="宋体" w:eastAsia="宋体" w:hAnsi="宋体" w:hint="eastAsia"/>
                <w:b/>
                <w:sz w:val="24"/>
                <w:szCs w:val="24"/>
              </w:rPr>
              <w:t>、专家学术委员会意见</w:t>
            </w:r>
          </w:p>
          <w:p w:rsidR="00890823" w:rsidRPr="009F29E3" w:rsidRDefault="00890823" w:rsidP="002B4E31">
            <w:pPr>
              <w:wordWrap w:val="0"/>
              <w:rPr>
                <w:rFonts w:ascii="宋体" w:eastAsia="宋体" w:hAnsi="宋体"/>
                <w:sz w:val="24"/>
              </w:rPr>
            </w:pPr>
            <w:bookmarkStart w:id="33" w:name="FstAuditIdea1"/>
            <w:bookmarkEnd w:id="33"/>
          </w:p>
          <w:p w:rsidR="00890823" w:rsidRPr="00F619F5" w:rsidRDefault="00890823" w:rsidP="00F619F5">
            <w:pPr>
              <w:ind w:firstLineChars="3100" w:firstLine="620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45194B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45194B">
              <w:rPr>
                <w:rFonts w:ascii="宋体" w:eastAsia="宋体" w:hAnsi="宋体" w:hint="eastAsia"/>
                <w:sz w:val="24"/>
                <w:szCs w:val="24"/>
              </w:rPr>
              <w:t xml:space="preserve">   月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45194B">
              <w:rPr>
                <w:rFonts w:ascii="宋体" w:eastAsia="宋体" w:hAnsi="宋体" w:hint="eastAsia"/>
                <w:sz w:val="24"/>
                <w:szCs w:val="24"/>
              </w:rPr>
              <w:t xml:space="preserve">   日</w:t>
            </w:r>
          </w:p>
        </w:tc>
      </w:tr>
      <w:tr w:rsidR="00F619F5" w:rsidRPr="000D73E4" w:rsidTr="005B01BC">
        <w:trPr>
          <w:trHeight w:val="1750"/>
          <w:jc w:val="center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F5" w:rsidRPr="005059AB" w:rsidRDefault="00F619F5" w:rsidP="00F619F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四</w:t>
            </w:r>
            <w:r w:rsidRPr="005059AB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Pr="00F619F5">
              <w:rPr>
                <w:rFonts w:ascii="宋体" w:eastAsia="宋体" w:hAnsi="宋体" w:hint="eastAsia"/>
                <w:b/>
                <w:sz w:val="24"/>
                <w:szCs w:val="24"/>
              </w:rPr>
              <w:t>高校外事部门意见</w:t>
            </w:r>
          </w:p>
          <w:p w:rsidR="00F619F5" w:rsidRPr="009F29E3" w:rsidRDefault="00F619F5" w:rsidP="00171A8D">
            <w:pPr>
              <w:wordWrap w:val="0"/>
              <w:rPr>
                <w:rFonts w:ascii="宋体" w:eastAsia="宋体" w:hAnsi="宋体"/>
                <w:sz w:val="24"/>
              </w:rPr>
            </w:pPr>
            <w:bookmarkStart w:id="34" w:name="SndAuditIdea1"/>
            <w:bookmarkEnd w:id="34"/>
          </w:p>
          <w:p w:rsidR="00F619F5" w:rsidRDefault="00F619F5" w:rsidP="00F619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619F5" w:rsidRPr="00F619F5" w:rsidRDefault="00F619F5" w:rsidP="00F619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619F5">
              <w:rPr>
                <w:rFonts w:ascii="宋体" w:eastAsia="宋体" w:hAnsi="宋体" w:hint="eastAsia"/>
                <w:sz w:val="24"/>
                <w:szCs w:val="24"/>
              </w:rPr>
              <w:t xml:space="preserve">负责人签字：　　　　　　　　　　　　　　　　　　　   　</w:t>
            </w:r>
            <w:r w:rsidR="005B52C9"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 w:rsidRPr="00F619F5">
              <w:rPr>
                <w:rFonts w:ascii="宋体" w:eastAsia="宋体" w:hAnsi="宋体" w:hint="eastAsia"/>
                <w:sz w:val="24"/>
                <w:szCs w:val="24"/>
              </w:rPr>
              <w:t>公章</w:t>
            </w:r>
          </w:p>
          <w:p w:rsidR="00F619F5" w:rsidRPr="00F619F5" w:rsidRDefault="00F619F5" w:rsidP="00F619F5">
            <w:pPr>
              <w:ind w:firstLineChars="3100" w:firstLine="620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619F5" w:rsidRPr="00F619F5" w:rsidRDefault="00997CF9" w:rsidP="00F619F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F619F5">
              <w:rPr>
                <w:rFonts w:ascii="宋体" w:eastAsia="宋体" w:hAnsi="宋体" w:hint="eastAsia"/>
                <w:sz w:val="24"/>
                <w:szCs w:val="24"/>
              </w:rPr>
              <w:t xml:space="preserve">负责人职务：　　　　　　　　　　　　　　　　　　　　　　　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45194B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45194B">
              <w:rPr>
                <w:rFonts w:ascii="宋体" w:eastAsia="宋体" w:hAnsi="宋体" w:hint="eastAsia"/>
                <w:sz w:val="24"/>
                <w:szCs w:val="24"/>
              </w:rPr>
              <w:t xml:space="preserve">   月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45194B">
              <w:rPr>
                <w:rFonts w:ascii="宋体" w:eastAsia="宋体" w:hAnsi="宋体" w:hint="eastAsia"/>
                <w:sz w:val="24"/>
                <w:szCs w:val="24"/>
              </w:rPr>
              <w:t xml:space="preserve">   日</w:t>
            </w:r>
          </w:p>
        </w:tc>
      </w:tr>
      <w:tr w:rsidR="00C9764D" w:rsidRPr="000D73E4" w:rsidTr="005B01BC">
        <w:trPr>
          <w:trHeight w:val="3609"/>
          <w:jc w:val="center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4D" w:rsidRPr="005059AB" w:rsidRDefault="00A75C84" w:rsidP="0096614B">
            <w:pPr>
              <w:rPr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五</w:t>
            </w:r>
            <w:r w:rsidR="00C9764D" w:rsidRPr="005059AB">
              <w:rPr>
                <w:rFonts w:ascii="宋体" w:eastAsia="宋体" w:hAnsi="宋体" w:hint="eastAsia"/>
                <w:b/>
                <w:sz w:val="24"/>
                <w:szCs w:val="24"/>
              </w:rPr>
              <w:t>、国家外国专家局审批意见</w:t>
            </w:r>
          </w:p>
          <w:p w:rsidR="00C9764D" w:rsidRPr="009F29E3" w:rsidRDefault="00C9764D" w:rsidP="0045194B">
            <w:pPr>
              <w:rPr>
                <w:rFonts w:ascii="宋体" w:eastAsia="宋体" w:hAnsi="宋体"/>
                <w:b/>
                <w:sz w:val="24"/>
              </w:rPr>
            </w:pPr>
          </w:p>
          <w:p w:rsidR="00C9764D" w:rsidRPr="009F29E3" w:rsidRDefault="00C9764D" w:rsidP="0045194B">
            <w:pPr>
              <w:rPr>
                <w:rFonts w:ascii="宋体" w:eastAsia="宋体" w:hAnsi="宋体"/>
                <w:b/>
                <w:sz w:val="24"/>
              </w:rPr>
            </w:pPr>
          </w:p>
          <w:p w:rsidR="00C9764D" w:rsidRPr="009F29E3" w:rsidRDefault="00C9764D" w:rsidP="0045194B">
            <w:pPr>
              <w:rPr>
                <w:rFonts w:ascii="宋体" w:eastAsia="宋体" w:hAnsi="宋体"/>
                <w:b/>
                <w:sz w:val="24"/>
              </w:rPr>
            </w:pPr>
          </w:p>
          <w:p w:rsidR="00C9764D" w:rsidRPr="009F29E3" w:rsidRDefault="00C9764D" w:rsidP="0045194B">
            <w:pPr>
              <w:rPr>
                <w:rFonts w:ascii="宋体" w:eastAsia="宋体" w:hAnsi="宋体"/>
                <w:sz w:val="24"/>
              </w:rPr>
            </w:pPr>
          </w:p>
          <w:p w:rsidR="00C9764D" w:rsidRPr="005059AB" w:rsidRDefault="00C9764D" w:rsidP="005549E3">
            <w:pPr>
              <w:ind w:firstLineChars="3100" w:firstLine="6200"/>
              <w:jc w:val="left"/>
              <w:rPr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45194B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45194B">
              <w:rPr>
                <w:rFonts w:ascii="宋体" w:eastAsia="宋体" w:hAnsi="宋体" w:hint="eastAsia"/>
                <w:sz w:val="24"/>
                <w:szCs w:val="24"/>
              </w:rPr>
              <w:t xml:space="preserve">   月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45194B">
              <w:rPr>
                <w:rFonts w:ascii="宋体" w:eastAsia="宋体" w:hAnsi="宋体" w:hint="eastAsia"/>
                <w:sz w:val="24"/>
                <w:szCs w:val="24"/>
              </w:rPr>
              <w:t xml:space="preserve">   日</w:t>
            </w:r>
          </w:p>
        </w:tc>
      </w:tr>
    </w:tbl>
    <w:p w:rsidR="00A02F66" w:rsidRPr="0096614B" w:rsidRDefault="00A02F66" w:rsidP="005059AB"/>
    <w:sectPr w:rsidR="00A02F66" w:rsidRPr="0096614B" w:rsidSect="00BF46F3">
      <w:pgSz w:w="11906" w:h="16838" w:code="9"/>
      <w:pgMar w:top="1440" w:right="1418" w:bottom="1015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9E" w:rsidRDefault="00EB7C9E">
      <w:r>
        <w:separator/>
      </w:r>
    </w:p>
  </w:endnote>
  <w:endnote w:type="continuationSeparator" w:id="0">
    <w:p w:rsidR="00EB7C9E" w:rsidRDefault="00EB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9E" w:rsidRDefault="00EB7C9E">
      <w:r>
        <w:separator/>
      </w:r>
    </w:p>
  </w:footnote>
  <w:footnote w:type="continuationSeparator" w:id="0">
    <w:p w:rsidR="00EB7C9E" w:rsidRDefault="00EB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F"/>
    <w:rsid w:val="000010A3"/>
    <w:rsid w:val="00012AB0"/>
    <w:rsid w:val="00035D1A"/>
    <w:rsid w:val="000409EA"/>
    <w:rsid w:val="00042FCC"/>
    <w:rsid w:val="00066516"/>
    <w:rsid w:val="000670DE"/>
    <w:rsid w:val="00071280"/>
    <w:rsid w:val="00080192"/>
    <w:rsid w:val="00084500"/>
    <w:rsid w:val="000B4964"/>
    <w:rsid w:val="000C3791"/>
    <w:rsid w:val="000D6011"/>
    <w:rsid w:val="000E194C"/>
    <w:rsid w:val="001025FC"/>
    <w:rsid w:val="001100D0"/>
    <w:rsid w:val="001145AF"/>
    <w:rsid w:val="001254CE"/>
    <w:rsid w:val="0012634C"/>
    <w:rsid w:val="00134F90"/>
    <w:rsid w:val="001407D2"/>
    <w:rsid w:val="001464D2"/>
    <w:rsid w:val="0016300B"/>
    <w:rsid w:val="00171A8D"/>
    <w:rsid w:val="001851FF"/>
    <w:rsid w:val="00191916"/>
    <w:rsid w:val="001A6798"/>
    <w:rsid w:val="001B2D3F"/>
    <w:rsid w:val="001E14ED"/>
    <w:rsid w:val="001F2130"/>
    <w:rsid w:val="00201538"/>
    <w:rsid w:val="00213A80"/>
    <w:rsid w:val="00216A91"/>
    <w:rsid w:val="002319B0"/>
    <w:rsid w:val="00257E5F"/>
    <w:rsid w:val="00262B93"/>
    <w:rsid w:val="002669D6"/>
    <w:rsid w:val="002836F5"/>
    <w:rsid w:val="0028434B"/>
    <w:rsid w:val="00286077"/>
    <w:rsid w:val="002B4E31"/>
    <w:rsid w:val="002B7309"/>
    <w:rsid w:val="002C5707"/>
    <w:rsid w:val="002D1F24"/>
    <w:rsid w:val="003046F1"/>
    <w:rsid w:val="00306D24"/>
    <w:rsid w:val="00330924"/>
    <w:rsid w:val="00333E00"/>
    <w:rsid w:val="00335B39"/>
    <w:rsid w:val="003443F8"/>
    <w:rsid w:val="00354C5C"/>
    <w:rsid w:val="00380EC7"/>
    <w:rsid w:val="00386B79"/>
    <w:rsid w:val="003972A6"/>
    <w:rsid w:val="003B114F"/>
    <w:rsid w:val="003B7F8D"/>
    <w:rsid w:val="003C2180"/>
    <w:rsid w:val="003D2DB6"/>
    <w:rsid w:val="003F3E56"/>
    <w:rsid w:val="00403228"/>
    <w:rsid w:val="004146DE"/>
    <w:rsid w:val="00414706"/>
    <w:rsid w:val="00414D31"/>
    <w:rsid w:val="00436A21"/>
    <w:rsid w:val="0045194B"/>
    <w:rsid w:val="00460048"/>
    <w:rsid w:val="0047132F"/>
    <w:rsid w:val="00471527"/>
    <w:rsid w:val="004845D1"/>
    <w:rsid w:val="00487CE8"/>
    <w:rsid w:val="00494830"/>
    <w:rsid w:val="004A72C8"/>
    <w:rsid w:val="004C20FA"/>
    <w:rsid w:val="004D7D61"/>
    <w:rsid w:val="004E5D86"/>
    <w:rsid w:val="004E77C7"/>
    <w:rsid w:val="004F217E"/>
    <w:rsid w:val="004F7030"/>
    <w:rsid w:val="0050130D"/>
    <w:rsid w:val="00502609"/>
    <w:rsid w:val="005059AB"/>
    <w:rsid w:val="005246C0"/>
    <w:rsid w:val="0052721F"/>
    <w:rsid w:val="0053435D"/>
    <w:rsid w:val="005549E3"/>
    <w:rsid w:val="00556308"/>
    <w:rsid w:val="00562CD7"/>
    <w:rsid w:val="00573E45"/>
    <w:rsid w:val="00583D30"/>
    <w:rsid w:val="005B01BC"/>
    <w:rsid w:val="005B52C9"/>
    <w:rsid w:val="005C76C1"/>
    <w:rsid w:val="005F4CA0"/>
    <w:rsid w:val="005F7049"/>
    <w:rsid w:val="006052DE"/>
    <w:rsid w:val="00606BA1"/>
    <w:rsid w:val="006216B3"/>
    <w:rsid w:val="006247A8"/>
    <w:rsid w:val="006300B7"/>
    <w:rsid w:val="00630289"/>
    <w:rsid w:val="006331D0"/>
    <w:rsid w:val="006428FD"/>
    <w:rsid w:val="0065655D"/>
    <w:rsid w:val="00662E08"/>
    <w:rsid w:val="00690021"/>
    <w:rsid w:val="00695FC0"/>
    <w:rsid w:val="006D1398"/>
    <w:rsid w:val="006D2CDD"/>
    <w:rsid w:val="006E4B74"/>
    <w:rsid w:val="006F4A61"/>
    <w:rsid w:val="006F61FF"/>
    <w:rsid w:val="006F709A"/>
    <w:rsid w:val="0070436F"/>
    <w:rsid w:val="00715429"/>
    <w:rsid w:val="00732FC8"/>
    <w:rsid w:val="007502E2"/>
    <w:rsid w:val="0077415E"/>
    <w:rsid w:val="00784831"/>
    <w:rsid w:val="00785291"/>
    <w:rsid w:val="007B0118"/>
    <w:rsid w:val="007B4619"/>
    <w:rsid w:val="007B7B4F"/>
    <w:rsid w:val="007D07B0"/>
    <w:rsid w:val="007D07CA"/>
    <w:rsid w:val="007F61DD"/>
    <w:rsid w:val="00801536"/>
    <w:rsid w:val="00813B00"/>
    <w:rsid w:val="0082523A"/>
    <w:rsid w:val="008252D6"/>
    <w:rsid w:val="00840E76"/>
    <w:rsid w:val="00852F3D"/>
    <w:rsid w:val="00857F2D"/>
    <w:rsid w:val="00864073"/>
    <w:rsid w:val="00887865"/>
    <w:rsid w:val="00890823"/>
    <w:rsid w:val="008D2296"/>
    <w:rsid w:val="008E1F09"/>
    <w:rsid w:val="0090524F"/>
    <w:rsid w:val="00905F5C"/>
    <w:rsid w:val="00925E06"/>
    <w:rsid w:val="009263F4"/>
    <w:rsid w:val="00933D22"/>
    <w:rsid w:val="00956460"/>
    <w:rsid w:val="0096614B"/>
    <w:rsid w:val="00972E7C"/>
    <w:rsid w:val="00997CF9"/>
    <w:rsid w:val="009C44E4"/>
    <w:rsid w:val="009E64B6"/>
    <w:rsid w:val="009F29E3"/>
    <w:rsid w:val="009F39E0"/>
    <w:rsid w:val="00A02F66"/>
    <w:rsid w:val="00A36BDE"/>
    <w:rsid w:val="00A5239D"/>
    <w:rsid w:val="00A5392A"/>
    <w:rsid w:val="00A5530B"/>
    <w:rsid w:val="00A650C3"/>
    <w:rsid w:val="00A75C84"/>
    <w:rsid w:val="00A826EC"/>
    <w:rsid w:val="00A847F9"/>
    <w:rsid w:val="00A95F9A"/>
    <w:rsid w:val="00AB2A7D"/>
    <w:rsid w:val="00AC5BD7"/>
    <w:rsid w:val="00AE3644"/>
    <w:rsid w:val="00B0638B"/>
    <w:rsid w:val="00B2773F"/>
    <w:rsid w:val="00B40CC1"/>
    <w:rsid w:val="00B470DE"/>
    <w:rsid w:val="00B838CE"/>
    <w:rsid w:val="00B9589E"/>
    <w:rsid w:val="00BB09C3"/>
    <w:rsid w:val="00BC0ECD"/>
    <w:rsid w:val="00BC6EB4"/>
    <w:rsid w:val="00BD722F"/>
    <w:rsid w:val="00BE0F72"/>
    <w:rsid w:val="00BF46F3"/>
    <w:rsid w:val="00BF5AA6"/>
    <w:rsid w:val="00BF70E8"/>
    <w:rsid w:val="00C0515A"/>
    <w:rsid w:val="00C329DA"/>
    <w:rsid w:val="00C51180"/>
    <w:rsid w:val="00C9764D"/>
    <w:rsid w:val="00CA5127"/>
    <w:rsid w:val="00CB2A87"/>
    <w:rsid w:val="00CD3CC5"/>
    <w:rsid w:val="00CE597B"/>
    <w:rsid w:val="00CE714B"/>
    <w:rsid w:val="00CF713E"/>
    <w:rsid w:val="00D217C2"/>
    <w:rsid w:val="00D23D95"/>
    <w:rsid w:val="00D32569"/>
    <w:rsid w:val="00D34A74"/>
    <w:rsid w:val="00D34C36"/>
    <w:rsid w:val="00D50FA0"/>
    <w:rsid w:val="00D60DDF"/>
    <w:rsid w:val="00D70039"/>
    <w:rsid w:val="00D71B59"/>
    <w:rsid w:val="00D7505E"/>
    <w:rsid w:val="00D95997"/>
    <w:rsid w:val="00D96F0E"/>
    <w:rsid w:val="00DB6557"/>
    <w:rsid w:val="00DE15F1"/>
    <w:rsid w:val="00DF4F87"/>
    <w:rsid w:val="00E02482"/>
    <w:rsid w:val="00E201D9"/>
    <w:rsid w:val="00E26818"/>
    <w:rsid w:val="00E32905"/>
    <w:rsid w:val="00E40433"/>
    <w:rsid w:val="00E420B3"/>
    <w:rsid w:val="00E44E00"/>
    <w:rsid w:val="00E601D2"/>
    <w:rsid w:val="00E73163"/>
    <w:rsid w:val="00EA6CC3"/>
    <w:rsid w:val="00EA7B9E"/>
    <w:rsid w:val="00EB6EA8"/>
    <w:rsid w:val="00EB7C9E"/>
    <w:rsid w:val="00ED14BD"/>
    <w:rsid w:val="00EE1AAC"/>
    <w:rsid w:val="00EE741F"/>
    <w:rsid w:val="00EF0360"/>
    <w:rsid w:val="00EF7AE7"/>
    <w:rsid w:val="00F12804"/>
    <w:rsid w:val="00F130C4"/>
    <w:rsid w:val="00F26AC5"/>
    <w:rsid w:val="00F52787"/>
    <w:rsid w:val="00F619F5"/>
    <w:rsid w:val="00F645E0"/>
    <w:rsid w:val="00F7090C"/>
    <w:rsid w:val="00F76481"/>
    <w:rsid w:val="00F86833"/>
    <w:rsid w:val="00FC1C12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4B"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0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6614B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4B"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0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6614B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stelite\ims\SYSU\IMS\attachment\model\&#35834;&#36125;&#23572;&#22870;&#33719;&#24471;&#32773;&#20013;&#22269;&#26657;&#22253;&#34892;&#30003;&#25253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诺贝尔奖获得者中国校园行申报表</Template>
  <TotalTime>2</TotalTime>
  <Pages>3</Pages>
  <Words>87</Words>
  <Characters>501</Characters>
  <Application>Microsoft Office Word</Application>
  <DocSecurity>0</DocSecurity>
  <Lines>4</Lines>
  <Paragraphs>1</Paragraphs>
  <ScaleCrop>false</ScaleCrop>
  <Company>BUAA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诺贝尔奖获得者中国校园行申报表</dc:title>
  <dc:subject/>
  <dc:creator>Windows 用户</dc:creator>
  <cp:keywords/>
  <dc:description/>
  <cp:lastModifiedBy>Administrator</cp:lastModifiedBy>
  <cp:revision>2</cp:revision>
  <dcterms:created xsi:type="dcterms:W3CDTF">2017-07-24T15:32:00Z</dcterms:created>
  <dcterms:modified xsi:type="dcterms:W3CDTF">2017-07-24T15:34:00Z</dcterms:modified>
</cp:coreProperties>
</file>