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B" w:rsidRPr="007D07CA" w:rsidRDefault="00B470DE" w:rsidP="00B470DE">
      <w:pPr>
        <w:jc w:val="right"/>
        <w:rPr>
          <w:rFonts w:ascii="宋体" w:eastAsia="宋体" w:hAnsi="宋体"/>
          <w:spacing w:val="0"/>
          <w:sz w:val="28"/>
          <w:szCs w:val="28"/>
        </w:rPr>
      </w:pPr>
      <w:r w:rsidRPr="007D07CA">
        <w:rPr>
          <w:rFonts w:ascii="宋体" w:eastAsia="宋体" w:hAnsi="宋体" w:hint="eastAsia"/>
          <w:spacing w:val="0"/>
          <w:sz w:val="28"/>
          <w:szCs w:val="28"/>
        </w:rPr>
        <w:t>编号：</w:t>
      </w:r>
      <w:bookmarkStart w:id="0" w:name="Code1"/>
      <w:bookmarkEnd w:id="0"/>
    </w:p>
    <w:p w:rsidR="0096614B" w:rsidRDefault="0096614B" w:rsidP="0096614B">
      <w:pPr>
        <w:rPr>
          <w:rFonts w:ascii="宋体" w:eastAsia="宋体" w:hAnsi="宋体"/>
          <w:spacing w:val="0"/>
          <w:sz w:val="28"/>
          <w:szCs w:val="28"/>
        </w:rPr>
      </w:pPr>
    </w:p>
    <w:p w:rsidR="00BD722F" w:rsidRPr="005A10CF" w:rsidRDefault="008E3AC2" w:rsidP="005A10CF">
      <w:pPr>
        <w:jc w:val="center"/>
        <w:rPr>
          <w:rFonts w:ascii="黑体" w:eastAsia="黑体" w:hAnsi="黑体"/>
          <w:sz w:val="40"/>
          <w:szCs w:val="40"/>
        </w:rPr>
      </w:pPr>
      <w:r w:rsidRPr="005A10CF">
        <w:rPr>
          <w:rFonts w:ascii="黑体" w:eastAsia="黑体" w:hAnsi="黑体" w:hint="eastAsia"/>
          <w:sz w:val="40"/>
          <w:szCs w:val="40"/>
        </w:rPr>
        <w:t>外国青年人才引进项目</w:t>
      </w:r>
    </w:p>
    <w:p w:rsidR="00BD722F" w:rsidRPr="005A10CF" w:rsidRDefault="008E3AC2" w:rsidP="005A10CF">
      <w:pPr>
        <w:jc w:val="center"/>
        <w:rPr>
          <w:rFonts w:ascii="黑体" w:eastAsia="黑体" w:hAnsi="黑体"/>
          <w:sz w:val="40"/>
          <w:szCs w:val="40"/>
        </w:rPr>
      </w:pPr>
      <w:r w:rsidRPr="005A10CF">
        <w:rPr>
          <w:rFonts w:ascii="黑体" w:eastAsia="黑体" w:hAnsi="黑体" w:hint="eastAsia"/>
          <w:sz w:val="40"/>
          <w:szCs w:val="40"/>
        </w:rPr>
        <w:t>申报书</w:t>
      </w: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Pr="006C2B30" w:rsidRDefault="0096614B" w:rsidP="00071280">
      <w:pPr>
        <w:rPr>
          <w:rFonts w:ascii="黑体" w:eastAsia="黑体"/>
          <w:sz w:val="28"/>
          <w:szCs w:val="28"/>
          <w:u w:val="single"/>
        </w:rPr>
      </w:pPr>
    </w:p>
    <w:p w:rsidR="0096614B" w:rsidRPr="006C2B30" w:rsidRDefault="0096614B" w:rsidP="0096614B">
      <w:pPr>
        <w:rPr>
          <w:rFonts w:ascii="宋体" w:eastAsia="宋体" w:hAnsi="宋体"/>
          <w:b/>
          <w:spacing w:val="0"/>
          <w:sz w:val="36"/>
          <w:szCs w:val="36"/>
        </w:rPr>
      </w:pPr>
    </w:p>
    <w:p w:rsidR="0096614B" w:rsidRDefault="00BF70E8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申请单位：</w:t>
      </w:r>
      <w:bookmarkStart w:id="1" w:name="AgencyName1"/>
      <w:bookmarkEnd w:id="1"/>
      <w:r w:rsidR="006862A3">
        <w:rPr>
          <w:rFonts w:ascii="黑体" w:eastAsia="黑体"/>
          <w:sz w:val="28"/>
          <w:szCs w:val="28"/>
        </w:rPr>
        <w:t xml:space="preserve"> </w:t>
      </w:r>
    </w:p>
    <w:p w:rsidR="0096614B" w:rsidRPr="00891E04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项目负责人：</w:t>
      </w:r>
      <w:bookmarkStart w:id="2" w:name="StaffName1"/>
      <w:bookmarkEnd w:id="2"/>
      <w:r>
        <w:rPr>
          <w:rFonts w:ascii="黑体" w:eastAsia="黑体" w:hint="eastAsia"/>
          <w:sz w:val="28"/>
          <w:szCs w:val="28"/>
        </w:rPr>
        <w:t xml:space="preserve">      </w:t>
      </w:r>
      <w:r w:rsidR="006F709A">
        <w:rPr>
          <w:rFonts w:ascii="黑体" w:eastAsia="黑体" w:hint="eastAsia"/>
          <w:sz w:val="28"/>
          <w:szCs w:val="28"/>
        </w:rPr>
        <w:t xml:space="preserve">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E-mail:</w:t>
      </w:r>
      <w:bookmarkStart w:id="3" w:name="Email1"/>
      <w:bookmarkEnd w:id="3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562CD7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办公</w:t>
      </w:r>
      <w:r w:rsidR="0096614B" w:rsidRPr="0021444B">
        <w:rPr>
          <w:rFonts w:ascii="黑体" w:eastAsia="黑体" w:hint="eastAsia"/>
          <w:sz w:val="28"/>
          <w:szCs w:val="28"/>
        </w:rPr>
        <w:t>电话</w:t>
      </w:r>
      <w:r w:rsidR="0096614B">
        <w:rPr>
          <w:rFonts w:ascii="黑体" w:eastAsia="黑体" w:hint="eastAsia"/>
          <w:sz w:val="28"/>
          <w:szCs w:val="28"/>
        </w:rPr>
        <w:t>:</w:t>
      </w:r>
      <w:r w:rsidR="001025FC">
        <w:rPr>
          <w:rFonts w:ascii="黑体" w:eastAsia="黑体" w:hint="eastAsia"/>
          <w:sz w:val="28"/>
          <w:szCs w:val="28"/>
        </w:rPr>
        <w:t xml:space="preserve">          </w:t>
      </w:r>
      <w:r w:rsidR="006247A8">
        <w:rPr>
          <w:rFonts w:ascii="黑体" w:eastAsia="黑体" w:hint="eastAsia"/>
          <w:sz w:val="28"/>
          <w:szCs w:val="28"/>
        </w:rPr>
        <w:t xml:space="preserve"> </w:t>
      </w:r>
      <w:r w:rsidR="0096614B" w:rsidRPr="0021444B">
        <w:rPr>
          <w:rFonts w:ascii="黑体" w:eastAsia="黑体" w:hint="eastAsia"/>
          <w:sz w:val="28"/>
          <w:szCs w:val="28"/>
        </w:rPr>
        <w:t>移动电话</w:t>
      </w:r>
      <w:r w:rsidR="0096614B">
        <w:rPr>
          <w:rFonts w:ascii="黑体" w:eastAsia="黑体" w:hint="eastAsia"/>
          <w:sz w:val="28"/>
          <w:szCs w:val="28"/>
        </w:rPr>
        <w:t>:</w:t>
      </w:r>
      <w:bookmarkStart w:id="4" w:name="Mobile1"/>
      <w:bookmarkEnd w:id="4"/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传真</w:t>
      </w:r>
      <w:r w:rsidR="00562CD7">
        <w:rPr>
          <w:rFonts w:ascii="黑体" w:eastAsia="黑体" w:hint="eastAsia"/>
          <w:sz w:val="28"/>
          <w:szCs w:val="28"/>
        </w:rPr>
        <w:t>号码</w:t>
      </w:r>
      <w:r>
        <w:rPr>
          <w:rFonts w:ascii="黑体" w:eastAsia="黑体" w:hint="eastAsia"/>
          <w:sz w:val="28"/>
          <w:szCs w:val="28"/>
        </w:rPr>
        <w:t>：</w:t>
      </w:r>
      <w:bookmarkStart w:id="5" w:name="Fax1"/>
      <w:bookmarkEnd w:id="5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通讯地址</w:t>
      </w:r>
      <w:r>
        <w:rPr>
          <w:rFonts w:ascii="黑体" w:eastAsia="黑体" w:hint="eastAsia"/>
          <w:sz w:val="28"/>
          <w:szCs w:val="28"/>
        </w:rPr>
        <w:t>:</w:t>
      </w:r>
      <w:bookmarkStart w:id="6" w:name="PostPlace1"/>
      <w:bookmarkEnd w:id="6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邮政编码</w:t>
      </w:r>
      <w:r>
        <w:rPr>
          <w:rFonts w:ascii="黑体" w:eastAsia="黑体" w:hint="eastAsia"/>
          <w:sz w:val="28"/>
          <w:szCs w:val="28"/>
        </w:rPr>
        <w:t>：</w:t>
      </w:r>
      <w:bookmarkStart w:id="7" w:name="PostCode1"/>
      <w:bookmarkEnd w:id="7"/>
    </w:p>
    <w:p w:rsidR="0096614B" w:rsidRPr="002144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聘请单位：</w:t>
      </w:r>
      <w:bookmarkStart w:id="8" w:name="SchoolName1"/>
      <w:bookmarkEnd w:id="8"/>
      <w:r w:rsidR="00274B60">
        <w:rPr>
          <w:rFonts w:ascii="黑体" w:eastAsia="黑体" w:hint="eastAsia"/>
          <w:sz w:val="28"/>
          <w:szCs w:val="28"/>
        </w:rPr>
        <w:t>中山大学</w:t>
      </w:r>
    </w:p>
    <w:p w:rsidR="0096614B" w:rsidRDefault="0096614B" w:rsidP="0096614B">
      <w:pPr>
        <w:adjustRightInd w:val="0"/>
        <w:snapToGrid w:val="0"/>
        <w:ind w:firstLineChars="450" w:firstLine="1080"/>
        <w:rPr>
          <w:rFonts w:ascii="黑体" w:eastAsia="黑体"/>
          <w:sz w:val="28"/>
          <w:szCs w:val="28"/>
        </w:rPr>
      </w:pPr>
    </w:p>
    <w:p w:rsidR="0096614B" w:rsidRPr="00884E26" w:rsidRDefault="0096614B" w:rsidP="0096614B">
      <w:pPr>
        <w:adjustRightInd w:val="0"/>
        <w:snapToGrid w:val="0"/>
        <w:ind w:firstLineChars="450" w:firstLine="108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hint="eastAsia"/>
          <w:sz w:val="28"/>
          <w:szCs w:val="28"/>
        </w:rPr>
        <w:t>申报日期</w:t>
      </w:r>
      <w:r>
        <w:rPr>
          <w:rFonts w:ascii="黑体" w:eastAsia="黑体" w:hint="eastAsia"/>
          <w:sz w:val="28"/>
          <w:szCs w:val="28"/>
        </w:rPr>
        <w:t>：</w:t>
      </w:r>
      <w:r w:rsidRPr="0021444B">
        <w:rPr>
          <w:rFonts w:ascii="黑体" w:eastAsia="黑体" w:hint="eastAsia"/>
          <w:sz w:val="28"/>
          <w:szCs w:val="28"/>
        </w:rPr>
        <w:t xml:space="preserve">          年 </w:t>
      </w:r>
      <w:r w:rsidR="006862A3">
        <w:rPr>
          <w:rFonts w:ascii="黑体" w:eastAsia="黑体" w:hint="eastAsia"/>
          <w:sz w:val="28"/>
          <w:szCs w:val="28"/>
        </w:rPr>
        <w:t xml:space="preserve">  </w:t>
      </w:r>
      <w:r w:rsidRPr="0021444B">
        <w:rPr>
          <w:rFonts w:ascii="黑体" w:eastAsia="黑体" w:hint="eastAsia"/>
          <w:sz w:val="28"/>
          <w:szCs w:val="28"/>
        </w:rPr>
        <w:t xml:space="preserve">月  </w:t>
      </w:r>
      <w:bookmarkStart w:id="9" w:name="CreatedDay1"/>
      <w:bookmarkEnd w:id="9"/>
      <w:r w:rsidR="006862A3">
        <w:rPr>
          <w:rFonts w:ascii="黑体" w:eastAsia="黑体" w:hint="eastAsia"/>
          <w:sz w:val="28"/>
          <w:szCs w:val="28"/>
        </w:rPr>
        <w:t xml:space="preserve"> </w:t>
      </w:r>
      <w:r w:rsidRPr="0021444B">
        <w:rPr>
          <w:rFonts w:ascii="黑体" w:eastAsia="黑体" w:hint="eastAsia"/>
          <w:sz w:val="28"/>
          <w:szCs w:val="28"/>
        </w:rPr>
        <w:t xml:space="preserve"> 日</w:t>
      </w:r>
    </w:p>
    <w:p w:rsidR="0096614B" w:rsidRDefault="0096614B" w:rsidP="0096614B">
      <w:pPr>
        <w:rPr>
          <w:rFonts w:eastAsia="黑体"/>
          <w:sz w:val="30"/>
          <w:u w:val="single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Default="0096614B" w:rsidP="0096614B">
      <w:pPr>
        <w:adjustRightInd w:val="0"/>
        <w:snapToGrid w:val="0"/>
        <w:rPr>
          <w:rFonts w:ascii="黑体" w:eastAsia="黑体"/>
          <w:sz w:val="33"/>
          <w:szCs w:val="21"/>
        </w:rPr>
      </w:pPr>
    </w:p>
    <w:p w:rsidR="0096614B" w:rsidRPr="0021444B" w:rsidRDefault="0096614B" w:rsidP="0096614B">
      <w:pPr>
        <w:adjustRightInd w:val="0"/>
        <w:snapToGrid w:val="0"/>
        <w:jc w:val="center"/>
        <w:rPr>
          <w:rFonts w:ascii="黑体" w:eastAsia="黑体"/>
        </w:rPr>
      </w:pPr>
      <w:r w:rsidRPr="0021444B">
        <w:rPr>
          <w:rFonts w:ascii="黑体" w:eastAsia="黑体" w:hint="eastAsia"/>
        </w:rPr>
        <w:t>国家外国专家局制</w:t>
      </w:r>
    </w:p>
    <w:p w:rsidR="0096614B" w:rsidRPr="008E3AC2" w:rsidRDefault="008E3AC2" w:rsidP="008E3AC2">
      <w:pPr>
        <w:rPr>
          <w:rFonts w:ascii="宋体" w:eastAsia="宋体" w:hAnsi="宋体"/>
          <w:b/>
          <w:spacing w:val="0"/>
          <w:sz w:val="10"/>
          <w:szCs w:val="10"/>
        </w:rPr>
      </w:pPr>
      <w:r>
        <w:rPr>
          <w:rFonts w:ascii="宋体" w:eastAsia="宋体" w:hAnsi="宋体"/>
          <w:b/>
          <w:spacing w:val="0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800"/>
        <w:gridCol w:w="720"/>
        <w:gridCol w:w="540"/>
        <w:gridCol w:w="900"/>
        <w:gridCol w:w="720"/>
        <w:gridCol w:w="1260"/>
        <w:gridCol w:w="170"/>
        <w:gridCol w:w="1891"/>
      </w:tblGrid>
      <w:tr w:rsidR="0096614B" w:rsidRPr="000D73E4" w:rsidTr="00FD6DA0">
        <w:trPr>
          <w:trHeight w:val="435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14B" w:rsidRPr="000D73E4" w:rsidRDefault="008E3AC2" w:rsidP="006E7C51">
            <w:pPr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pacing w:val="0"/>
                <w:sz w:val="30"/>
                <w:szCs w:val="30"/>
              </w:rPr>
              <w:lastRenderedPageBreak/>
              <w:br w:type="page"/>
            </w:r>
            <w:r w:rsidR="006E7C51" w:rsidRPr="006E7C51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一、基本情况</w:t>
            </w:r>
          </w:p>
        </w:tc>
      </w:tr>
      <w:tr w:rsidR="002B7309" w:rsidRPr="000D73E4" w:rsidTr="00FD6DA0">
        <w:trPr>
          <w:jc w:val="center"/>
        </w:trPr>
        <w:tc>
          <w:tcPr>
            <w:tcW w:w="1452" w:type="dxa"/>
            <w:vMerge w:val="restart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0D73E4">
              <w:rPr>
                <w:rFonts w:ascii="宋体" w:eastAsia="宋体" w:hAnsi="宋体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英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4140" w:type="dxa"/>
            <w:gridSpan w:val="5"/>
            <w:vAlign w:val="center"/>
          </w:tcPr>
          <w:p w:rsidR="002B7309" w:rsidRPr="00E601D2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0" w:name="ExpertName1"/>
            <w:bookmarkEnd w:id="10"/>
          </w:p>
        </w:tc>
        <w:tc>
          <w:tcPr>
            <w:tcW w:w="2061" w:type="dxa"/>
            <w:gridSpan w:val="2"/>
            <w:vMerge w:val="restart"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2B7309" w:rsidRPr="000D73E4" w:rsidTr="00FD6DA0">
        <w:trPr>
          <w:jc w:val="center"/>
        </w:trPr>
        <w:tc>
          <w:tcPr>
            <w:tcW w:w="1452" w:type="dxa"/>
            <w:vMerge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中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文</w:t>
            </w:r>
          </w:p>
        </w:tc>
        <w:tc>
          <w:tcPr>
            <w:tcW w:w="4140" w:type="dxa"/>
            <w:gridSpan w:val="5"/>
            <w:vAlign w:val="center"/>
          </w:tcPr>
          <w:p w:rsidR="002B7309" w:rsidRPr="00E601D2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1" w:name="ChineseName1"/>
            <w:bookmarkEnd w:id="11"/>
          </w:p>
        </w:tc>
        <w:tc>
          <w:tcPr>
            <w:tcW w:w="2061" w:type="dxa"/>
            <w:gridSpan w:val="2"/>
            <w:vMerge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2B7309" w:rsidRPr="000D73E4" w:rsidTr="00FD6DA0">
        <w:trPr>
          <w:jc w:val="center"/>
        </w:trPr>
        <w:tc>
          <w:tcPr>
            <w:tcW w:w="1452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800" w:type="dxa"/>
            <w:vAlign w:val="center"/>
          </w:tcPr>
          <w:p w:rsidR="002B7309" w:rsidRPr="00E601D2" w:rsidRDefault="002B7309" w:rsidP="004146D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2" w:name="SexIDText1"/>
            <w:bookmarkEnd w:id="12"/>
          </w:p>
        </w:tc>
        <w:tc>
          <w:tcPr>
            <w:tcW w:w="1260" w:type="dxa"/>
            <w:gridSpan w:val="2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国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籍</w:t>
            </w:r>
          </w:p>
        </w:tc>
        <w:tc>
          <w:tcPr>
            <w:tcW w:w="2880" w:type="dxa"/>
            <w:gridSpan w:val="3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3" w:name="RegionName1"/>
            <w:bookmarkEnd w:id="13"/>
          </w:p>
        </w:tc>
        <w:tc>
          <w:tcPr>
            <w:tcW w:w="2061" w:type="dxa"/>
            <w:gridSpan w:val="2"/>
            <w:vMerge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2B7309" w:rsidRPr="000D73E4" w:rsidTr="00FD6DA0">
        <w:trPr>
          <w:jc w:val="center"/>
        </w:trPr>
        <w:tc>
          <w:tcPr>
            <w:tcW w:w="1452" w:type="dxa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vAlign w:val="center"/>
          </w:tcPr>
          <w:p w:rsidR="002B7309" w:rsidRPr="00E601D2" w:rsidRDefault="002B7309" w:rsidP="004146D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4" w:name="BirthDate1"/>
            <w:bookmarkEnd w:id="14"/>
          </w:p>
        </w:tc>
        <w:tc>
          <w:tcPr>
            <w:tcW w:w="1260" w:type="dxa"/>
            <w:gridSpan w:val="2"/>
            <w:vAlign w:val="center"/>
          </w:tcPr>
          <w:p w:rsidR="002B7309" w:rsidRPr="00E601D2" w:rsidRDefault="008474F6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DF4F87">
              <w:rPr>
                <w:rFonts w:ascii="宋体" w:eastAsia="宋体" w:hAnsi="宋体" w:hint="eastAsia"/>
                <w:bCs/>
                <w:sz w:val="24"/>
                <w:szCs w:val="24"/>
              </w:rPr>
              <w:t>电子邮件</w:t>
            </w:r>
          </w:p>
        </w:tc>
        <w:tc>
          <w:tcPr>
            <w:tcW w:w="2880" w:type="dxa"/>
            <w:gridSpan w:val="3"/>
            <w:vAlign w:val="center"/>
          </w:tcPr>
          <w:p w:rsidR="002B7309" w:rsidRPr="00E601D2" w:rsidRDefault="002B7309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5" w:name="ExpertEmail1"/>
            <w:bookmarkEnd w:id="15"/>
          </w:p>
        </w:tc>
        <w:tc>
          <w:tcPr>
            <w:tcW w:w="2061" w:type="dxa"/>
            <w:gridSpan w:val="2"/>
            <w:vMerge/>
            <w:vAlign w:val="center"/>
          </w:tcPr>
          <w:p w:rsidR="002B7309" w:rsidRPr="00690021" w:rsidRDefault="002B7309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B2773F" w:rsidRPr="000D73E4" w:rsidTr="00FD6DA0">
        <w:trPr>
          <w:jc w:val="center"/>
        </w:trPr>
        <w:tc>
          <w:tcPr>
            <w:tcW w:w="1452" w:type="dxa"/>
            <w:vAlign w:val="center"/>
          </w:tcPr>
          <w:p w:rsidR="00B2773F" w:rsidRPr="00E601D2" w:rsidRDefault="004146DE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办公</w:t>
            </w:r>
            <w:r w:rsidR="00B2773F" w:rsidRPr="00DF4F87">
              <w:rPr>
                <w:rFonts w:ascii="宋体" w:eastAsia="宋体" w:hAnsi="宋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800" w:type="dxa"/>
            <w:vAlign w:val="center"/>
          </w:tcPr>
          <w:p w:rsidR="00B2773F" w:rsidRPr="00B31A7C" w:rsidRDefault="00B2773F" w:rsidP="001B7E0E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6" w:name="ExpertTelephone1"/>
            <w:bookmarkEnd w:id="16"/>
          </w:p>
        </w:tc>
        <w:tc>
          <w:tcPr>
            <w:tcW w:w="1260" w:type="dxa"/>
            <w:gridSpan w:val="2"/>
            <w:vAlign w:val="center"/>
          </w:tcPr>
          <w:p w:rsidR="00B2773F" w:rsidRPr="00E601D2" w:rsidRDefault="00B2773F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传真</w:t>
            </w:r>
            <w:r w:rsidR="004146DE">
              <w:rPr>
                <w:rFonts w:ascii="宋体" w:eastAsia="宋体" w:hAnsi="宋体" w:hint="eastAsia"/>
                <w:bCs/>
                <w:sz w:val="24"/>
                <w:szCs w:val="24"/>
              </w:rPr>
              <w:t>号码</w:t>
            </w:r>
          </w:p>
        </w:tc>
        <w:tc>
          <w:tcPr>
            <w:tcW w:w="1620" w:type="dxa"/>
            <w:gridSpan w:val="2"/>
            <w:vAlign w:val="center"/>
          </w:tcPr>
          <w:p w:rsidR="00B2773F" w:rsidRPr="00B31A7C" w:rsidRDefault="00B2773F" w:rsidP="001B7E0E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7" w:name="ExpertFax1"/>
            <w:bookmarkEnd w:id="17"/>
          </w:p>
        </w:tc>
        <w:tc>
          <w:tcPr>
            <w:tcW w:w="1260" w:type="dxa"/>
            <w:vAlign w:val="center"/>
          </w:tcPr>
          <w:p w:rsidR="00B2773F" w:rsidRPr="00E601D2" w:rsidRDefault="006E7C51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专业领域</w:t>
            </w:r>
          </w:p>
        </w:tc>
        <w:tc>
          <w:tcPr>
            <w:tcW w:w="2061" w:type="dxa"/>
            <w:gridSpan w:val="2"/>
            <w:vAlign w:val="center"/>
          </w:tcPr>
          <w:p w:rsidR="00B2773F" w:rsidRPr="00B31A7C" w:rsidRDefault="00B2773F" w:rsidP="001B7E0E">
            <w:pPr>
              <w:wordWrap w:val="0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8" w:name="MajorName1"/>
            <w:bookmarkEnd w:id="18"/>
          </w:p>
        </w:tc>
      </w:tr>
      <w:tr w:rsidR="000E194C" w:rsidRPr="000D73E4" w:rsidTr="00FD6DA0"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0E194C" w:rsidRPr="00DF4F87" w:rsidRDefault="006E7C51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工作时间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center"/>
          </w:tcPr>
          <w:p w:rsidR="000E194C" w:rsidRPr="00E601D2" w:rsidRDefault="006862A3" w:rsidP="006862A3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19" w:name="VisitStartYear1"/>
            <w:bookmarkEnd w:id="19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年 </w:t>
            </w:r>
            <w:bookmarkStart w:id="20" w:name="VisitStartMonth1"/>
            <w:bookmarkEnd w:id="20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月 </w:t>
            </w:r>
            <w:bookmarkStart w:id="21" w:name="VisitStartDay1"/>
            <w:bookmarkEnd w:id="21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日</w:t>
            </w:r>
            <w:r w:rsidR="00D7505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至</w:t>
            </w:r>
            <w:r w:rsidR="00D7505E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22" w:name="VisitEndYear1"/>
            <w:bookmarkEnd w:id="22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年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 w:rsidR="000E194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bookmarkStart w:id="23" w:name="VisitEndDay1"/>
            <w:bookmarkEnd w:id="23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 </w:t>
            </w:r>
            <w:r w:rsidR="000E194C"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 </w:t>
            </w:r>
            <w:r w:rsidR="000E194C" w:rsidRPr="00E601D2">
              <w:rPr>
                <w:rFonts w:ascii="宋体" w:eastAsia="宋体" w:hAnsi="宋体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E194C" w:rsidRPr="00DF4F87" w:rsidRDefault="006E7C51" w:rsidP="000E194C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累计天数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vAlign w:val="center"/>
          </w:tcPr>
          <w:p w:rsidR="000E194C" w:rsidRPr="00690021" w:rsidRDefault="000E194C" w:rsidP="0069002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bookmarkStart w:id="24" w:name="VisitTotalDay1"/>
            <w:bookmarkEnd w:id="24"/>
          </w:p>
        </w:tc>
      </w:tr>
      <w:tr w:rsidR="006E7C51" w:rsidRPr="000D73E4" w:rsidTr="00FD6DA0">
        <w:trPr>
          <w:jc w:val="center"/>
        </w:trPr>
        <w:tc>
          <w:tcPr>
            <w:tcW w:w="9453" w:type="dxa"/>
            <w:gridSpan w:val="9"/>
            <w:tcBorders>
              <w:bottom w:val="single" w:sz="4" w:space="0" w:color="auto"/>
            </w:tcBorders>
            <w:vAlign w:val="center"/>
          </w:tcPr>
          <w:p w:rsidR="006E7C51" w:rsidRPr="00690021" w:rsidRDefault="006E7C51" w:rsidP="006E7C51">
            <w:pPr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二</w:t>
            </w:r>
            <w:r w:rsidRPr="006E7C51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、</w:t>
            </w:r>
            <w:r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教育经历</w:t>
            </w:r>
          </w:p>
        </w:tc>
      </w:tr>
      <w:tr w:rsidR="006E7C51" w:rsidRPr="000D73E4" w:rsidTr="00FD6DA0"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C513AE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C513AE">
            <w:pPr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C513AE">
            <w:pPr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国家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C513AE">
            <w:pPr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院校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C513AE">
            <w:pPr>
              <w:spacing w:line="380" w:lineRule="exact"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专业</w:t>
            </w:r>
          </w:p>
        </w:tc>
      </w:tr>
      <w:tr w:rsidR="006E7C51" w:rsidRPr="000D73E4" w:rsidTr="00FD6DA0"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6E7C5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770D46" w:rsidRDefault="00274B60" w:rsidP="006862A3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至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E7C51" w:rsidRPr="000D73E4" w:rsidTr="00FD6DA0"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6E7C5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770D46" w:rsidRDefault="00274B60" w:rsidP="006862A3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至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E7C51" w:rsidRPr="000D73E4" w:rsidTr="00FD6DA0">
        <w:trPr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E7C51" w:rsidRPr="006E7C51" w:rsidRDefault="006E7C51" w:rsidP="006E7C51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Cs/>
                <w:sz w:val="24"/>
                <w:szCs w:val="24"/>
              </w:rPr>
              <w:t>学士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770D46" w:rsidRDefault="00274B60" w:rsidP="006862A3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至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6E7C51" w:rsidRPr="00770D46" w:rsidRDefault="006E7C51" w:rsidP="00770D46">
            <w:pPr>
              <w:wordWrap w:val="0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6E7C51" w:rsidRPr="000D73E4" w:rsidTr="00FD6DA0">
        <w:trPr>
          <w:trHeight w:val="585"/>
          <w:jc w:val="center"/>
        </w:trPr>
        <w:tc>
          <w:tcPr>
            <w:tcW w:w="9453" w:type="dxa"/>
            <w:gridSpan w:val="9"/>
            <w:tcBorders>
              <w:bottom w:val="single" w:sz="4" w:space="0" w:color="auto"/>
            </w:tcBorders>
            <w:vAlign w:val="center"/>
          </w:tcPr>
          <w:p w:rsidR="006E7C51" w:rsidRPr="00690021" w:rsidRDefault="006E7C51" w:rsidP="008E3F64">
            <w:pPr>
              <w:wordWrap w:val="0"/>
              <w:rPr>
                <w:rFonts w:ascii="宋体" w:eastAsia="宋体" w:hAnsi="宋体"/>
                <w:bCs/>
                <w:sz w:val="24"/>
                <w:szCs w:val="24"/>
              </w:rPr>
            </w:pPr>
            <w:r w:rsidRPr="006E7C51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三、项目参与及论文发表情况</w:t>
            </w:r>
          </w:p>
        </w:tc>
      </w:tr>
      <w:tr w:rsidR="006E7C51" w:rsidRPr="000D73E4" w:rsidTr="00FD6DA0">
        <w:trPr>
          <w:jc w:val="center"/>
        </w:trPr>
        <w:tc>
          <w:tcPr>
            <w:tcW w:w="9453" w:type="dxa"/>
            <w:gridSpan w:val="9"/>
            <w:vAlign w:val="center"/>
          </w:tcPr>
          <w:p w:rsidR="008E3F64" w:rsidRDefault="008E3F64" w:rsidP="008E3F64">
            <w:pPr>
              <w:wordWrap w:val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bookmarkStart w:id="25" w:name="MainWorkReward1"/>
            <w:bookmarkStart w:id="26" w:name="XianZhuangQuShi1"/>
            <w:bookmarkEnd w:id="25"/>
            <w:bookmarkEnd w:id="26"/>
          </w:p>
          <w:p w:rsidR="006862A3" w:rsidRDefault="006862A3" w:rsidP="008E3F64">
            <w:pPr>
              <w:wordWrap w:val="0"/>
              <w:rPr>
                <w:rFonts w:ascii="宋体" w:eastAsia="宋体" w:hAnsi="宋体" w:hint="eastAsia"/>
                <w:bCs/>
                <w:sz w:val="24"/>
                <w:szCs w:val="24"/>
              </w:rPr>
            </w:pPr>
          </w:p>
          <w:p w:rsidR="006862A3" w:rsidRPr="00690021" w:rsidRDefault="006862A3" w:rsidP="008E3F64">
            <w:pPr>
              <w:wordWrap w:val="0"/>
              <w:rPr>
                <w:rFonts w:ascii="宋体" w:eastAsia="宋体" w:hAnsi="宋体"/>
                <w:bCs/>
                <w:sz w:val="24"/>
                <w:szCs w:val="24"/>
              </w:rPr>
            </w:pPr>
          </w:p>
        </w:tc>
      </w:tr>
      <w:tr w:rsidR="006E7C51" w:rsidRPr="000D73E4" w:rsidTr="00FD6DA0">
        <w:trPr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51" w:rsidRPr="00B9589E" w:rsidRDefault="003A2DCE" w:rsidP="008E3F64">
            <w:pPr>
              <w:wordWrap w:val="0"/>
              <w:rPr>
                <w:rFonts w:ascii="宋体" w:eastAsia="宋体" w:hAnsi="宋体"/>
                <w:sz w:val="24"/>
                <w:szCs w:val="24"/>
              </w:rPr>
            </w:pPr>
            <w:r w:rsidRPr="003A2DCE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四、个人专长</w:t>
            </w:r>
          </w:p>
        </w:tc>
      </w:tr>
      <w:tr w:rsidR="003A2DCE" w:rsidRPr="000D73E4" w:rsidTr="00FD6DA0">
        <w:trPr>
          <w:trHeight w:val="1180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CE" w:rsidRPr="003A2DCE" w:rsidRDefault="003A2DCE" w:rsidP="008E3F64">
            <w:pPr>
              <w:wordWrap w:val="0"/>
              <w:rPr>
                <w:rFonts w:ascii="宋体" w:eastAsia="宋体" w:hAnsi="宋体"/>
                <w:sz w:val="24"/>
              </w:rPr>
            </w:pPr>
            <w:bookmarkStart w:id="27" w:name="MainWorkContent1"/>
            <w:bookmarkEnd w:id="27"/>
          </w:p>
          <w:p w:rsidR="008E3F64" w:rsidRDefault="008E3F64" w:rsidP="008E3F64">
            <w:pPr>
              <w:wordWrap w:val="0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28" w:name="_GoBack"/>
            <w:bookmarkEnd w:id="28"/>
          </w:p>
        </w:tc>
      </w:tr>
      <w:tr w:rsidR="003A2DCE" w:rsidRPr="000D73E4" w:rsidTr="00FD6DA0">
        <w:trPr>
          <w:trHeight w:val="521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DCE" w:rsidRPr="003A2DCE" w:rsidRDefault="003A2DCE" w:rsidP="008E3F64">
            <w:pPr>
              <w:wordWrap w:val="0"/>
              <w:rPr>
                <w:rFonts w:ascii="宋体" w:eastAsia="宋体" w:hAnsi="宋体"/>
                <w:sz w:val="24"/>
              </w:rPr>
            </w:pPr>
            <w:r w:rsidRPr="005A10CF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五、学院意见</w:t>
            </w:r>
          </w:p>
        </w:tc>
      </w:tr>
      <w:tr w:rsidR="008E3F64" w:rsidRPr="000D73E4" w:rsidTr="00FD6DA0">
        <w:trPr>
          <w:trHeight w:val="521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64" w:rsidRP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  <w:bookmarkStart w:id="29" w:name="FstAuditIdea1"/>
            <w:bookmarkEnd w:id="29"/>
          </w:p>
          <w:p w:rsidR="008E3F64" w:rsidRP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</w:p>
          <w:p w:rsidR="00812117" w:rsidRPr="005A10CF" w:rsidRDefault="00812117" w:rsidP="00812117">
            <w:pPr>
              <w:wordWrap w:val="0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签字（章）</w:t>
            </w:r>
          </w:p>
          <w:p w:rsidR="008E3F64" w:rsidRPr="005A10CF" w:rsidRDefault="00812117" w:rsidP="00812117">
            <w:pPr>
              <w:wordWrap w:val="0"/>
              <w:rPr>
                <w:rFonts w:ascii="宋体" w:eastAsia="宋体" w:hAnsi="宋体"/>
                <w:b/>
                <w:bCs/>
                <w:color w:val="auto"/>
                <w:spacing w:val="0"/>
                <w:kern w:val="2"/>
                <w:sz w:val="24"/>
                <w:szCs w:val="21"/>
              </w:rPr>
            </w:pPr>
            <w:r w:rsidRPr="005A10CF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  <w:bookmarkStart w:id="30" w:name="FstAuditYear1"/>
            <w:bookmarkEnd w:id="3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bookmarkStart w:id="31" w:name="FstAuditMonth1"/>
            <w:bookmarkEnd w:id="31"/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bookmarkStart w:id="32" w:name="FstAuditDay1"/>
            <w:bookmarkEnd w:id="32"/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E3F64" w:rsidRPr="000D73E4" w:rsidTr="00FD6DA0">
        <w:trPr>
          <w:trHeight w:val="521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64" w:rsidRP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  <w:r w:rsidRPr="005A10CF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lastRenderedPageBreak/>
              <w:t>六、外事部门意见</w:t>
            </w:r>
          </w:p>
        </w:tc>
      </w:tr>
      <w:tr w:rsidR="008E3F64" w:rsidRPr="000D73E4" w:rsidTr="00FD6DA0">
        <w:trPr>
          <w:trHeight w:val="521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  <w:bookmarkStart w:id="33" w:name="SndAuditIdea1"/>
            <w:bookmarkEnd w:id="33"/>
          </w:p>
          <w:p w:rsid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</w:p>
          <w:p w:rsidR="008E3F64" w:rsidRPr="005A10CF" w:rsidRDefault="00812117" w:rsidP="008E3F64">
            <w:pPr>
              <w:wordWrap w:val="0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="008E3F6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8E3F64" w:rsidRPr="005A10CF">
              <w:rPr>
                <w:rFonts w:ascii="宋体" w:eastAsia="宋体" w:hAnsi="宋体" w:hint="eastAsia"/>
                <w:sz w:val="24"/>
                <w:szCs w:val="24"/>
              </w:rPr>
              <w:t>签字（章）</w:t>
            </w:r>
          </w:p>
          <w:p w:rsidR="008E3F64" w:rsidRP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  <w:r w:rsidRPr="005A10CF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</w:t>
            </w:r>
            <w:r w:rsidR="00812117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bookmarkStart w:id="34" w:name="SndAuditYear1"/>
            <w:bookmarkEnd w:id="34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bookmarkStart w:id="35" w:name="SndAuditMonth1"/>
            <w:bookmarkEnd w:id="35"/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bookmarkStart w:id="36" w:name="SndAuditDay1"/>
            <w:bookmarkEnd w:id="36"/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49193F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8E3F64" w:rsidRPr="000D73E4" w:rsidTr="00FD6DA0">
        <w:trPr>
          <w:trHeight w:val="521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64" w:rsidRP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  <w:r w:rsidRPr="005A10CF">
              <w:rPr>
                <w:rFonts w:ascii="宋体" w:eastAsia="宋体" w:hAnsi="宋体" w:hint="eastAsia"/>
                <w:b/>
                <w:bCs/>
                <w:color w:val="auto"/>
                <w:spacing w:val="0"/>
                <w:kern w:val="2"/>
                <w:sz w:val="24"/>
                <w:szCs w:val="21"/>
              </w:rPr>
              <w:t>七、国家外国专家局审批意见</w:t>
            </w:r>
          </w:p>
        </w:tc>
      </w:tr>
      <w:tr w:rsidR="008E3F64" w:rsidRPr="000D73E4" w:rsidTr="00FD6DA0">
        <w:trPr>
          <w:trHeight w:val="521"/>
          <w:jc w:val="center"/>
        </w:trPr>
        <w:tc>
          <w:tcPr>
            <w:tcW w:w="94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</w:p>
          <w:p w:rsidR="00812117" w:rsidRDefault="00812117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</w:p>
          <w:p w:rsid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</w:p>
          <w:p w:rsidR="008E3F64" w:rsidRPr="005A10CF" w:rsidRDefault="00812117" w:rsidP="008E3F64">
            <w:pPr>
              <w:wordWrap w:val="0"/>
              <w:ind w:right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 w:rsidR="008E3F64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8E3F64" w:rsidRPr="005A10CF">
              <w:rPr>
                <w:rFonts w:ascii="宋体" w:eastAsia="宋体" w:hAnsi="宋体" w:hint="eastAsia"/>
                <w:sz w:val="24"/>
                <w:szCs w:val="24"/>
              </w:rPr>
              <w:t>签字（章）</w:t>
            </w:r>
          </w:p>
          <w:p w:rsidR="008E3F64" w:rsidRPr="008E3F64" w:rsidRDefault="008E3F64" w:rsidP="008E3F64">
            <w:pPr>
              <w:wordWrap w:val="0"/>
              <w:rPr>
                <w:rFonts w:ascii="宋体" w:eastAsia="宋体" w:hAnsi="宋体"/>
                <w:bCs/>
                <w:color w:val="auto"/>
                <w:spacing w:val="0"/>
                <w:kern w:val="2"/>
                <w:sz w:val="24"/>
                <w:szCs w:val="21"/>
              </w:rPr>
            </w:pPr>
            <w:r w:rsidRPr="005A10CF">
              <w:rPr>
                <w:rFonts w:ascii="宋体" w:eastAsia="宋体" w:hAnsi="宋体" w:hint="eastAsia"/>
                <w:sz w:val="24"/>
                <w:szCs w:val="24"/>
              </w:rPr>
              <w:t xml:space="preserve">　　　　　　　　　　　　　　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  <w:r w:rsidR="00812117"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81211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="0081211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5A10CF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5A10CF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A02F66" w:rsidRPr="0096614B" w:rsidRDefault="00A02F66" w:rsidP="005059AB"/>
    <w:sectPr w:rsidR="00A02F66" w:rsidRPr="0096614B" w:rsidSect="00BF46F3">
      <w:pgSz w:w="11906" w:h="16838" w:code="9"/>
      <w:pgMar w:top="1440" w:right="1418" w:bottom="1015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72" w:rsidRDefault="00574272">
      <w:r>
        <w:separator/>
      </w:r>
    </w:p>
  </w:endnote>
  <w:endnote w:type="continuationSeparator" w:id="0">
    <w:p w:rsidR="00574272" w:rsidRDefault="0057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72" w:rsidRDefault="00574272">
      <w:r>
        <w:separator/>
      </w:r>
    </w:p>
  </w:footnote>
  <w:footnote w:type="continuationSeparator" w:id="0">
    <w:p w:rsidR="00574272" w:rsidRDefault="0057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60"/>
    <w:rsid w:val="000010A3"/>
    <w:rsid w:val="00012AB0"/>
    <w:rsid w:val="00035D1A"/>
    <w:rsid w:val="000409EA"/>
    <w:rsid w:val="00042FCC"/>
    <w:rsid w:val="000562F2"/>
    <w:rsid w:val="00066516"/>
    <w:rsid w:val="000670DE"/>
    <w:rsid w:val="00071280"/>
    <w:rsid w:val="00080192"/>
    <w:rsid w:val="00084500"/>
    <w:rsid w:val="000C3791"/>
    <w:rsid w:val="000D6011"/>
    <w:rsid w:val="000E194C"/>
    <w:rsid w:val="000F4D79"/>
    <w:rsid w:val="001025FC"/>
    <w:rsid w:val="001100D0"/>
    <w:rsid w:val="001145AF"/>
    <w:rsid w:val="001163E5"/>
    <w:rsid w:val="00120B30"/>
    <w:rsid w:val="00121025"/>
    <w:rsid w:val="0012634C"/>
    <w:rsid w:val="00134F90"/>
    <w:rsid w:val="00135237"/>
    <w:rsid w:val="001407D2"/>
    <w:rsid w:val="001464D2"/>
    <w:rsid w:val="0016300B"/>
    <w:rsid w:val="00191916"/>
    <w:rsid w:val="001A6798"/>
    <w:rsid w:val="001B2D3F"/>
    <w:rsid w:val="001B7E0E"/>
    <w:rsid w:val="001E14ED"/>
    <w:rsid w:val="001F52BD"/>
    <w:rsid w:val="00201538"/>
    <w:rsid w:val="0020290A"/>
    <w:rsid w:val="00213A80"/>
    <w:rsid w:val="00216A91"/>
    <w:rsid w:val="00224BA1"/>
    <w:rsid w:val="002319B0"/>
    <w:rsid w:val="00244504"/>
    <w:rsid w:val="00257E5F"/>
    <w:rsid w:val="00262B93"/>
    <w:rsid w:val="002669D6"/>
    <w:rsid w:val="00274B60"/>
    <w:rsid w:val="002836F5"/>
    <w:rsid w:val="00286077"/>
    <w:rsid w:val="002B7309"/>
    <w:rsid w:val="002C5707"/>
    <w:rsid w:val="002D1F24"/>
    <w:rsid w:val="003046F1"/>
    <w:rsid w:val="00306D24"/>
    <w:rsid w:val="00333E00"/>
    <w:rsid w:val="003443F8"/>
    <w:rsid w:val="003529ED"/>
    <w:rsid w:val="00380EC7"/>
    <w:rsid w:val="00386B79"/>
    <w:rsid w:val="003972A6"/>
    <w:rsid w:val="003A2DCE"/>
    <w:rsid w:val="003B114F"/>
    <w:rsid w:val="003C2180"/>
    <w:rsid w:val="003D2DB6"/>
    <w:rsid w:val="003F3E56"/>
    <w:rsid w:val="003F60B6"/>
    <w:rsid w:val="00403228"/>
    <w:rsid w:val="004146DE"/>
    <w:rsid w:val="00414706"/>
    <w:rsid w:val="00414D31"/>
    <w:rsid w:val="00414DE8"/>
    <w:rsid w:val="00435B31"/>
    <w:rsid w:val="0045194B"/>
    <w:rsid w:val="00460048"/>
    <w:rsid w:val="0047132F"/>
    <w:rsid w:val="004845D1"/>
    <w:rsid w:val="004860D0"/>
    <w:rsid w:val="00487CE8"/>
    <w:rsid w:val="0049193F"/>
    <w:rsid w:val="00494830"/>
    <w:rsid w:val="004A72C8"/>
    <w:rsid w:val="004B2D63"/>
    <w:rsid w:val="004C20FA"/>
    <w:rsid w:val="004D7D61"/>
    <w:rsid w:val="004E5D86"/>
    <w:rsid w:val="004E77C7"/>
    <w:rsid w:val="004F217E"/>
    <w:rsid w:val="004F7030"/>
    <w:rsid w:val="00502609"/>
    <w:rsid w:val="005059AB"/>
    <w:rsid w:val="0051506D"/>
    <w:rsid w:val="005246C0"/>
    <w:rsid w:val="0053435D"/>
    <w:rsid w:val="005377D1"/>
    <w:rsid w:val="005549E3"/>
    <w:rsid w:val="00556308"/>
    <w:rsid w:val="00562CD7"/>
    <w:rsid w:val="00573E45"/>
    <w:rsid w:val="00574272"/>
    <w:rsid w:val="00576B51"/>
    <w:rsid w:val="00583D30"/>
    <w:rsid w:val="005A10CF"/>
    <w:rsid w:val="005C76C1"/>
    <w:rsid w:val="005F4CA0"/>
    <w:rsid w:val="005F7049"/>
    <w:rsid w:val="006052DE"/>
    <w:rsid w:val="00606BA1"/>
    <w:rsid w:val="006247A8"/>
    <w:rsid w:val="00630289"/>
    <w:rsid w:val="006428FD"/>
    <w:rsid w:val="0065655D"/>
    <w:rsid w:val="00662E08"/>
    <w:rsid w:val="006741EB"/>
    <w:rsid w:val="006862A3"/>
    <w:rsid w:val="00690021"/>
    <w:rsid w:val="00695FC0"/>
    <w:rsid w:val="00697E0A"/>
    <w:rsid w:val="006A6834"/>
    <w:rsid w:val="006C15E2"/>
    <w:rsid w:val="006C2B46"/>
    <w:rsid w:val="006D2CDD"/>
    <w:rsid w:val="006E2CB9"/>
    <w:rsid w:val="006E4B74"/>
    <w:rsid w:val="006E7C51"/>
    <w:rsid w:val="006F4A61"/>
    <w:rsid w:val="006F61FF"/>
    <w:rsid w:val="006F709A"/>
    <w:rsid w:val="00703C3A"/>
    <w:rsid w:val="00715429"/>
    <w:rsid w:val="00730222"/>
    <w:rsid w:val="00732FC8"/>
    <w:rsid w:val="007502E2"/>
    <w:rsid w:val="00770D46"/>
    <w:rsid w:val="00777E32"/>
    <w:rsid w:val="00784831"/>
    <w:rsid w:val="00785291"/>
    <w:rsid w:val="0078733F"/>
    <w:rsid w:val="007B0118"/>
    <w:rsid w:val="007B4619"/>
    <w:rsid w:val="007B7B4F"/>
    <w:rsid w:val="007D07CA"/>
    <w:rsid w:val="00801536"/>
    <w:rsid w:val="00812117"/>
    <w:rsid w:val="00813B00"/>
    <w:rsid w:val="0082523A"/>
    <w:rsid w:val="008252D6"/>
    <w:rsid w:val="00835427"/>
    <w:rsid w:val="00840E76"/>
    <w:rsid w:val="008474F6"/>
    <w:rsid w:val="00851A48"/>
    <w:rsid w:val="00852F3D"/>
    <w:rsid w:val="00857F2D"/>
    <w:rsid w:val="00864073"/>
    <w:rsid w:val="00890823"/>
    <w:rsid w:val="008D2296"/>
    <w:rsid w:val="008E1F09"/>
    <w:rsid w:val="008E3AC2"/>
    <w:rsid w:val="008E3F64"/>
    <w:rsid w:val="0090524F"/>
    <w:rsid w:val="00905F5C"/>
    <w:rsid w:val="00925E06"/>
    <w:rsid w:val="009263F4"/>
    <w:rsid w:val="00933D22"/>
    <w:rsid w:val="00956460"/>
    <w:rsid w:val="0096614B"/>
    <w:rsid w:val="00972E7C"/>
    <w:rsid w:val="009A4E97"/>
    <w:rsid w:val="009C44E4"/>
    <w:rsid w:val="009E64B6"/>
    <w:rsid w:val="009F29E3"/>
    <w:rsid w:val="009F39E0"/>
    <w:rsid w:val="00A02F66"/>
    <w:rsid w:val="00A36BDE"/>
    <w:rsid w:val="00A5392A"/>
    <w:rsid w:val="00A5530B"/>
    <w:rsid w:val="00A650C3"/>
    <w:rsid w:val="00A826EC"/>
    <w:rsid w:val="00A847F9"/>
    <w:rsid w:val="00A95F9A"/>
    <w:rsid w:val="00AA677D"/>
    <w:rsid w:val="00AB2A7D"/>
    <w:rsid w:val="00AC3FBB"/>
    <w:rsid w:val="00AE3644"/>
    <w:rsid w:val="00B00DE0"/>
    <w:rsid w:val="00B0638B"/>
    <w:rsid w:val="00B20BA4"/>
    <w:rsid w:val="00B2773F"/>
    <w:rsid w:val="00B31A7C"/>
    <w:rsid w:val="00B40CC1"/>
    <w:rsid w:val="00B470DE"/>
    <w:rsid w:val="00B6125E"/>
    <w:rsid w:val="00B753FF"/>
    <w:rsid w:val="00B838CE"/>
    <w:rsid w:val="00B9589E"/>
    <w:rsid w:val="00BC0ECD"/>
    <w:rsid w:val="00BC6EB4"/>
    <w:rsid w:val="00BD722F"/>
    <w:rsid w:val="00BF46F3"/>
    <w:rsid w:val="00BF5AA6"/>
    <w:rsid w:val="00BF70E8"/>
    <w:rsid w:val="00C0515A"/>
    <w:rsid w:val="00C329DA"/>
    <w:rsid w:val="00C513AE"/>
    <w:rsid w:val="00C74C4D"/>
    <w:rsid w:val="00C9764D"/>
    <w:rsid w:val="00CA5127"/>
    <w:rsid w:val="00CD3CC5"/>
    <w:rsid w:val="00CE597B"/>
    <w:rsid w:val="00CE714B"/>
    <w:rsid w:val="00CF713E"/>
    <w:rsid w:val="00D23D95"/>
    <w:rsid w:val="00D32569"/>
    <w:rsid w:val="00D34A74"/>
    <w:rsid w:val="00D34C36"/>
    <w:rsid w:val="00D50FA0"/>
    <w:rsid w:val="00D70039"/>
    <w:rsid w:val="00D71B59"/>
    <w:rsid w:val="00D7505E"/>
    <w:rsid w:val="00D95997"/>
    <w:rsid w:val="00D96F0E"/>
    <w:rsid w:val="00DE15F1"/>
    <w:rsid w:val="00DE5AF0"/>
    <w:rsid w:val="00DF4F87"/>
    <w:rsid w:val="00E02482"/>
    <w:rsid w:val="00E201D9"/>
    <w:rsid w:val="00E26818"/>
    <w:rsid w:val="00E420B3"/>
    <w:rsid w:val="00E601D2"/>
    <w:rsid w:val="00E73163"/>
    <w:rsid w:val="00EA6CC3"/>
    <w:rsid w:val="00EA7B9E"/>
    <w:rsid w:val="00ED14BD"/>
    <w:rsid w:val="00EE1AAC"/>
    <w:rsid w:val="00EF0360"/>
    <w:rsid w:val="00EF3F85"/>
    <w:rsid w:val="00EF4C80"/>
    <w:rsid w:val="00EF7AE7"/>
    <w:rsid w:val="00F12804"/>
    <w:rsid w:val="00F130C4"/>
    <w:rsid w:val="00F26AC5"/>
    <w:rsid w:val="00F52787"/>
    <w:rsid w:val="00F645E0"/>
    <w:rsid w:val="00F7090C"/>
    <w:rsid w:val="00F86833"/>
    <w:rsid w:val="00FC1C12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4B"/>
    <w:pPr>
      <w:widowControl w:val="0"/>
      <w:jc w:val="both"/>
    </w:pPr>
    <w:rPr>
      <w:rFonts w:ascii="华文新魏" w:eastAsia="华文新魏"/>
      <w:color w:val="000000"/>
      <w:spacing w:val="-2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07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96614B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stelite\ims\SYSU\IMS\attachment\model\&#22806;&#22269;&#38738;&#24180;&#20154;&#25165;&#24341;&#36827;&#39033;&#30446;&#30003;&#35831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外国青年人才引进项目申请表</Template>
  <TotalTime>1</TotalTime>
  <Pages>3</Pages>
  <Words>89</Words>
  <Characters>511</Characters>
  <Application>Microsoft Office Word</Application>
  <DocSecurity>0</DocSecurity>
  <Lines>4</Lines>
  <Paragraphs>1</Paragraphs>
  <ScaleCrop>false</ScaleCrop>
  <Company>BUAA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引进海外高层次文教专家重点支持计划申报表</dc:title>
  <dc:subject/>
  <dc:creator>Windows 用户</dc:creator>
  <cp:keywords/>
  <dc:description/>
  <cp:lastModifiedBy>Administrator</cp:lastModifiedBy>
  <cp:revision>2</cp:revision>
  <dcterms:created xsi:type="dcterms:W3CDTF">2017-07-24T15:44:00Z</dcterms:created>
  <dcterms:modified xsi:type="dcterms:W3CDTF">2017-07-24T15:45:00Z</dcterms:modified>
</cp:coreProperties>
</file>